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40" w:rsidRPr="00954BC4" w:rsidRDefault="003F7B40" w:rsidP="003F7B40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Приложение</w:t>
      </w:r>
    </w:p>
    <w:p w:rsidR="003F7B40" w:rsidRPr="00954BC4" w:rsidRDefault="003F7B40" w:rsidP="003F7B40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 xml:space="preserve">к приказу Управления </w:t>
      </w:r>
      <w:proofErr w:type="spellStart"/>
      <w:r w:rsidRPr="00954BC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54BC4">
        <w:rPr>
          <w:rFonts w:ascii="Times New Roman" w:hAnsi="Times New Roman" w:cs="Times New Roman"/>
          <w:sz w:val="26"/>
          <w:szCs w:val="26"/>
        </w:rPr>
        <w:br/>
        <w:t>по железнодорожному транспорту</w:t>
      </w:r>
    </w:p>
    <w:p w:rsidR="003F7B40" w:rsidRPr="00954BC4" w:rsidRDefault="003F7B40" w:rsidP="003F7B40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D75B81">
        <w:rPr>
          <w:rFonts w:ascii="Times New Roman" w:hAnsi="Times New Roman" w:cs="Times New Roman"/>
          <w:sz w:val="26"/>
          <w:szCs w:val="26"/>
        </w:rPr>
        <w:t xml:space="preserve"> 27.06.2023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75B81">
        <w:rPr>
          <w:rFonts w:ascii="Times New Roman" w:hAnsi="Times New Roman" w:cs="Times New Roman"/>
          <w:sz w:val="26"/>
          <w:szCs w:val="26"/>
        </w:rPr>
        <w:t xml:space="preserve"> 127-орг</w:t>
      </w:r>
    </w:p>
    <w:p w:rsidR="003F7B40" w:rsidRDefault="003F7B40" w:rsidP="003F7B40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3F7B40" w:rsidRPr="00954BC4" w:rsidRDefault="003F7B40" w:rsidP="003F7B40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Проверки, включенные в план проведения</w:t>
      </w:r>
    </w:p>
    <w:p w:rsidR="003F7B40" w:rsidRPr="00954BC4" w:rsidRDefault="003F7B40" w:rsidP="003F7B40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овых проверок Управления на 2023</w:t>
      </w:r>
      <w:r w:rsidRPr="00954BC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F7B40" w:rsidRPr="00954BC4" w:rsidRDefault="003F7B40" w:rsidP="003F7B40">
      <w:pPr>
        <w:spacing w:after="0"/>
        <w:ind w:left="360" w:firstLine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939"/>
        <w:gridCol w:w="1842"/>
      </w:tblGrid>
      <w:tr w:rsidR="003F7B40" w:rsidRPr="00954BC4" w:rsidTr="00255533">
        <w:tc>
          <w:tcPr>
            <w:tcW w:w="567" w:type="dxa"/>
          </w:tcPr>
          <w:p w:rsidR="003F7B40" w:rsidRPr="00954BC4" w:rsidRDefault="003F7B40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9" w:type="dxa"/>
          </w:tcPr>
          <w:p w:rsidR="003F7B40" w:rsidRPr="00954BC4" w:rsidRDefault="003F7B40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54BC4">
              <w:rPr>
                <w:rFonts w:ascii="Times New Roman" w:hAnsi="Times New Roman" w:cs="Times New Roman"/>
                <w:sz w:val="26"/>
                <w:szCs w:val="26"/>
              </w:rPr>
              <w:br/>
              <w:t>проверяемого лица</w:t>
            </w:r>
          </w:p>
        </w:tc>
        <w:tc>
          <w:tcPr>
            <w:tcW w:w="1842" w:type="dxa"/>
          </w:tcPr>
          <w:p w:rsidR="003F7B40" w:rsidRPr="00954BC4" w:rsidRDefault="003F7B40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проведения проверки</w:t>
            </w:r>
          </w:p>
        </w:tc>
      </w:tr>
      <w:tr w:rsidR="003F7B40" w:rsidRPr="00954BC4" w:rsidTr="00255533">
        <w:tc>
          <w:tcPr>
            <w:tcW w:w="567" w:type="dxa"/>
            <w:vAlign w:val="center"/>
          </w:tcPr>
          <w:p w:rsidR="003F7B40" w:rsidRPr="00954BC4" w:rsidRDefault="003F7B40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39" w:type="dxa"/>
          </w:tcPr>
          <w:p w:rsidR="003F7B40" w:rsidRDefault="003F7B40" w:rsidP="002555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B40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</w:t>
            </w:r>
            <w:r w:rsidRPr="003F7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«АЛ</w:t>
            </w:r>
            <w:r w:rsidR="000D75A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ФА-ПРОДУКТ»</w:t>
            </w:r>
          </w:p>
          <w:p w:rsidR="003F7B40" w:rsidRDefault="003F7B40" w:rsidP="002555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3F7B40">
              <w:rPr>
                <w:rFonts w:ascii="Times New Roman" w:hAnsi="Times New Roman" w:cs="Times New Roman"/>
                <w:sz w:val="26"/>
                <w:szCs w:val="26"/>
              </w:rPr>
              <w:t>1221600025866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ИНН </w:t>
            </w:r>
            <w:r w:rsidRPr="003F7B40">
              <w:rPr>
                <w:rFonts w:ascii="Times New Roman" w:hAnsi="Times New Roman" w:cs="Times New Roman"/>
                <w:sz w:val="26"/>
                <w:szCs w:val="26"/>
              </w:rPr>
              <w:t>1686008267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F7B40" w:rsidRPr="00615E02" w:rsidRDefault="003F7B40" w:rsidP="002555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</w:t>
            </w:r>
            <w:r w:rsidR="006A29DD" w:rsidRPr="006A29DD">
              <w:rPr>
                <w:rFonts w:ascii="Times New Roman" w:hAnsi="Times New Roman" w:cs="Times New Roman"/>
                <w:sz w:val="26"/>
                <w:szCs w:val="26"/>
              </w:rPr>
              <w:t xml:space="preserve">420076, Республика Татарстан, г. Казань, ул. </w:t>
            </w:r>
            <w:proofErr w:type="spellStart"/>
            <w:r w:rsidR="006A29DD" w:rsidRPr="006A29DD">
              <w:rPr>
                <w:rFonts w:ascii="Times New Roman" w:hAnsi="Times New Roman" w:cs="Times New Roman"/>
                <w:sz w:val="26"/>
                <w:szCs w:val="26"/>
              </w:rPr>
              <w:t>Алтынова</w:t>
            </w:r>
            <w:proofErr w:type="spellEnd"/>
            <w:r w:rsidR="006A29DD" w:rsidRPr="006A29DD">
              <w:rPr>
                <w:rFonts w:ascii="Times New Roman" w:hAnsi="Times New Roman" w:cs="Times New Roman"/>
                <w:sz w:val="26"/>
                <w:szCs w:val="26"/>
              </w:rPr>
              <w:t>, д.4</w:t>
            </w:r>
            <w:proofErr w:type="gramStart"/>
            <w:r w:rsidR="006A29DD" w:rsidRPr="006A29D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3F7B40" w:rsidRPr="00615E02" w:rsidRDefault="003F7B40" w:rsidP="003F7B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 </w:t>
            </w: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16.08</w:t>
            </w:r>
            <w:r w:rsidRPr="00615E02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.2023 по </w:t>
            </w: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17.08</w:t>
            </w:r>
            <w:r w:rsidRPr="00615E02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.2023</w:t>
            </w:r>
          </w:p>
        </w:tc>
      </w:tr>
    </w:tbl>
    <w:p w:rsidR="003F7B40" w:rsidRPr="006A5C0F" w:rsidRDefault="003F7B40" w:rsidP="006A5C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F7B40" w:rsidRPr="006A5C0F" w:rsidSect="006A5C0F">
      <w:headerReference w:type="default" r:id="rId7"/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12" w:rsidRDefault="00105612" w:rsidP="00C35794">
      <w:pPr>
        <w:spacing w:after="0" w:line="240" w:lineRule="auto"/>
      </w:pPr>
      <w:r>
        <w:separator/>
      </w:r>
    </w:p>
  </w:endnote>
  <w:endnote w:type="continuationSeparator" w:id="0">
    <w:p w:rsidR="00105612" w:rsidRDefault="00105612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12" w:rsidRDefault="00105612" w:rsidP="00C35794">
      <w:pPr>
        <w:spacing w:after="0" w:line="240" w:lineRule="auto"/>
      </w:pPr>
      <w:r>
        <w:separator/>
      </w:r>
    </w:p>
  </w:footnote>
  <w:footnote w:type="continuationSeparator" w:id="0">
    <w:p w:rsidR="00105612" w:rsidRDefault="00105612" w:rsidP="00C3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0299723"/>
      <w:docPartObj>
        <w:docPartGallery w:val="Page Numbers (Top of Page)"/>
        <w:docPartUnique/>
      </w:docPartObj>
    </w:sdtPr>
    <w:sdtContent>
      <w:p w:rsidR="00C35794" w:rsidRPr="00C35794" w:rsidRDefault="00EA2DF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57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5794" w:rsidRPr="00C357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61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5794" w:rsidRDefault="00C357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AAD"/>
    <w:rsid w:val="000062EF"/>
    <w:rsid w:val="00022818"/>
    <w:rsid w:val="00023AC6"/>
    <w:rsid w:val="000247A5"/>
    <w:rsid w:val="0004076C"/>
    <w:rsid w:val="00083D8A"/>
    <w:rsid w:val="000A240B"/>
    <w:rsid w:val="000B0F89"/>
    <w:rsid w:val="000D75AA"/>
    <w:rsid w:val="000E1F95"/>
    <w:rsid w:val="00100A9B"/>
    <w:rsid w:val="00105612"/>
    <w:rsid w:val="001140BA"/>
    <w:rsid w:val="00141AB4"/>
    <w:rsid w:val="001420FE"/>
    <w:rsid w:val="0018781C"/>
    <w:rsid w:val="00194732"/>
    <w:rsid w:val="001A22B8"/>
    <w:rsid w:val="001A6173"/>
    <w:rsid w:val="001B301E"/>
    <w:rsid w:val="001C0D07"/>
    <w:rsid w:val="002054AD"/>
    <w:rsid w:val="002655F7"/>
    <w:rsid w:val="002677DF"/>
    <w:rsid w:val="002700F2"/>
    <w:rsid w:val="00281B0D"/>
    <w:rsid w:val="00293760"/>
    <w:rsid w:val="00295E92"/>
    <w:rsid w:val="002E0CB2"/>
    <w:rsid w:val="0031713C"/>
    <w:rsid w:val="00347E44"/>
    <w:rsid w:val="00365942"/>
    <w:rsid w:val="00374F0E"/>
    <w:rsid w:val="003B7A17"/>
    <w:rsid w:val="003C538E"/>
    <w:rsid w:val="003C5C66"/>
    <w:rsid w:val="003D6EAF"/>
    <w:rsid w:val="003F5670"/>
    <w:rsid w:val="003F7B40"/>
    <w:rsid w:val="00400470"/>
    <w:rsid w:val="00443BD5"/>
    <w:rsid w:val="00451E0B"/>
    <w:rsid w:val="004544D9"/>
    <w:rsid w:val="004672C4"/>
    <w:rsid w:val="00493374"/>
    <w:rsid w:val="00557D8E"/>
    <w:rsid w:val="00573B27"/>
    <w:rsid w:val="00574D42"/>
    <w:rsid w:val="005B25D8"/>
    <w:rsid w:val="005D2300"/>
    <w:rsid w:val="005F3A93"/>
    <w:rsid w:val="005F4CFA"/>
    <w:rsid w:val="00646F5D"/>
    <w:rsid w:val="00662BD6"/>
    <w:rsid w:val="006708CD"/>
    <w:rsid w:val="00686127"/>
    <w:rsid w:val="006A29DD"/>
    <w:rsid w:val="006A5C0F"/>
    <w:rsid w:val="006C6514"/>
    <w:rsid w:val="007259B5"/>
    <w:rsid w:val="0073773B"/>
    <w:rsid w:val="00795415"/>
    <w:rsid w:val="007C5D50"/>
    <w:rsid w:val="007E3C13"/>
    <w:rsid w:val="00804A77"/>
    <w:rsid w:val="00827E5A"/>
    <w:rsid w:val="008779E3"/>
    <w:rsid w:val="008A34F0"/>
    <w:rsid w:val="008B50AF"/>
    <w:rsid w:val="008F1FAA"/>
    <w:rsid w:val="008F2196"/>
    <w:rsid w:val="008F33A7"/>
    <w:rsid w:val="009021AA"/>
    <w:rsid w:val="00915F8D"/>
    <w:rsid w:val="0097778D"/>
    <w:rsid w:val="0099567F"/>
    <w:rsid w:val="009A61A7"/>
    <w:rsid w:val="009A7B27"/>
    <w:rsid w:val="009B6EB4"/>
    <w:rsid w:val="00A014C3"/>
    <w:rsid w:val="00A3266B"/>
    <w:rsid w:val="00A35FE7"/>
    <w:rsid w:val="00A74391"/>
    <w:rsid w:val="00AC5966"/>
    <w:rsid w:val="00B1470D"/>
    <w:rsid w:val="00B4403E"/>
    <w:rsid w:val="00B96B63"/>
    <w:rsid w:val="00BB621E"/>
    <w:rsid w:val="00BE2909"/>
    <w:rsid w:val="00C110DF"/>
    <w:rsid w:val="00C21BFA"/>
    <w:rsid w:val="00C35794"/>
    <w:rsid w:val="00C64795"/>
    <w:rsid w:val="00C75205"/>
    <w:rsid w:val="00C77B8F"/>
    <w:rsid w:val="00C819ED"/>
    <w:rsid w:val="00C83666"/>
    <w:rsid w:val="00C917BD"/>
    <w:rsid w:val="00C952EC"/>
    <w:rsid w:val="00CA541B"/>
    <w:rsid w:val="00CF5C2A"/>
    <w:rsid w:val="00CF7651"/>
    <w:rsid w:val="00D0038C"/>
    <w:rsid w:val="00D0797F"/>
    <w:rsid w:val="00D65182"/>
    <w:rsid w:val="00D70A9C"/>
    <w:rsid w:val="00D75B81"/>
    <w:rsid w:val="00D874BE"/>
    <w:rsid w:val="00DE3FDA"/>
    <w:rsid w:val="00DE6FC4"/>
    <w:rsid w:val="00E44B77"/>
    <w:rsid w:val="00E57D80"/>
    <w:rsid w:val="00E6211D"/>
    <w:rsid w:val="00E627AA"/>
    <w:rsid w:val="00E66795"/>
    <w:rsid w:val="00E86BF8"/>
    <w:rsid w:val="00E86EC4"/>
    <w:rsid w:val="00EA2DFE"/>
    <w:rsid w:val="00EC7BD7"/>
    <w:rsid w:val="00ED4A40"/>
    <w:rsid w:val="00F154EE"/>
    <w:rsid w:val="00F40E2A"/>
    <w:rsid w:val="00F62E0D"/>
    <w:rsid w:val="00F75341"/>
    <w:rsid w:val="00F836F7"/>
    <w:rsid w:val="00FB778E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link w:val="10"/>
    <w:uiPriority w:val="9"/>
    <w:qFormat/>
    <w:rsid w:val="00E6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iPriority w:val="99"/>
    <w:semiHidden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iPriority w:val="99"/>
    <w:semiHidden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zitkatextcut">
    <w:name w:val="vizitka_text_cut"/>
    <w:rsid w:val="00D874BE"/>
  </w:style>
  <w:style w:type="character" w:customStyle="1" w:styleId="copytarget">
    <w:name w:val="copy_target"/>
    <w:basedOn w:val="a0"/>
    <w:rsid w:val="004544D9"/>
  </w:style>
  <w:style w:type="character" w:customStyle="1" w:styleId="copy-string">
    <w:name w:val="copy-string"/>
    <w:basedOn w:val="a0"/>
    <w:rsid w:val="003F7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6;&#1088;&#1103;&#1095;&#1077;&#1074;&#1072;\&#1041;&#1083;&#1072;&#1085;&#1082;&#1080;%20&#1076;&#1083;&#1103;%20&#1088;&#1072;&#1079;&#1084;&#1077;&#1097;&#1077;&#1085;&#1080;&#1103;%20&#1074;%20&#1057;&#1069;&#1044;%20&#1056;&#1086;&#1089;&#1087;&#1086;&#1090;&#1088;&#1077;&#1073;&#1085;&#1072;&#1076;&#1079;&#1086;&#1088;&#1072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27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Zver</cp:lastModifiedBy>
  <cp:revision>18</cp:revision>
  <cp:lastPrinted>2022-02-07T11:07:00Z</cp:lastPrinted>
  <dcterms:created xsi:type="dcterms:W3CDTF">2023-04-14T10:47:00Z</dcterms:created>
  <dcterms:modified xsi:type="dcterms:W3CDTF">2023-07-17T12:57:00Z</dcterms:modified>
</cp:coreProperties>
</file>