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Приложение</w:t>
      </w:r>
    </w:p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 xml:space="preserve">к приказу Управления </w:t>
      </w:r>
      <w:proofErr w:type="spellStart"/>
      <w:r w:rsidRPr="00954BC4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54BC4">
        <w:rPr>
          <w:rFonts w:ascii="Times New Roman" w:hAnsi="Times New Roman" w:cs="Times New Roman"/>
          <w:sz w:val="26"/>
          <w:szCs w:val="26"/>
        </w:rPr>
        <w:br/>
        <w:t>по железнодорожному транспорту</w:t>
      </w:r>
    </w:p>
    <w:p w:rsidR="003F7B40" w:rsidRPr="00954BC4" w:rsidRDefault="003F7B40" w:rsidP="003F7B40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BC6E41">
        <w:rPr>
          <w:rFonts w:ascii="Times New Roman" w:hAnsi="Times New Roman" w:cs="Times New Roman"/>
          <w:sz w:val="26"/>
          <w:szCs w:val="26"/>
        </w:rPr>
        <w:t xml:space="preserve"> 11.07.2023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C6E41">
        <w:rPr>
          <w:rFonts w:ascii="Times New Roman" w:hAnsi="Times New Roman" w:cs="Times New Roman"/>
          <w:sz w:val="26"/>
          <w:szCs w:val="26"/>
        </w:rPr>
        <w:t xml:space="preserve"> 149-орг</w:t>
      </w:r>
    </w:p>
    <w:p w:rsidR="003F7B40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3F7B40" w:rsidRPr="00954BC4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Проверки, включенные в план проведения</w:t>
      </w:r>
    </w:p>
    <w:p w:rsidR="003F7B40" w:rsidRPr="00954BC4" w:rsidRDefault="003F7B40" w:rsidP="003F7B40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овых проверок Управления на 2023</w:t>
      </w:r>
      <w:r w:rsidRPr="00954BC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F7B40" w:rsidRPr="00954BC4" w:rsidRDefault="003F7B40" w:rsidP="003F7B40">
      <w:pPr>
        <w:spacing w:after="0"/>
        <w:ind w:left="360"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9"/>
        <w:gridCol w:w="1842"/>
      </w:tblGrid>
      <w:tr w:rsidR="003F7B40" w:rsidRPr="00954BC4" w:rsidTr="00255533">
        <w:tc>
          <w:tcPr>
            <w:tcW w:w="567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9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54BC4">
              <w:rPr>
                <w:rFonts w:ascii="Times New Roman" w:hAnsi="Times New Roman" w:cs="Times New Roman"/>
                <w:sz w:val="26"/>
                <w:szCs w:val="26"/>
              </w:rPr>
              <w:br/>
              <w:t>проверяемого лица</w:t>
            </w:r>
          </w:p>
        </w:tc>
        <w:tc>
          <w:tcPr>
            <w:tcW w:w="1842" w:type="dxa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проведения проверки</w:t>
            </w:r>
          </w:p>
        </w:tc>
      </w:tr>
      <w:tr w:rsidR="003F7B40" w:rsidRPr="00954BC4" w:rsidTr="00255533">
        <w:tc>
          <w:tcPr>
            <w:tcW w:w="567" w:type="dxa"/>
            <w:vAlign w:val="center"/>
          </w:tcPr>
          <w:p w:rsidR="003F7B40" w:rsidRPr="00954BC4" w:rsidRDefault="003F7B40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9" w:type="dxa"/>
          </w:tcPr>
          <w:p w:rsidR="00B94ED7" w:rsidRDefault="00B94ED7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ED7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«КОМБИНАТ ПИТАНИЯ»</w:t>
            </w:r>
          </w:p>
          <w:p w:rsidR="003F7B40" w:rsidRDefault="003F7B40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>156325000952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>6325065876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F7B40" w:rsidRPr="00615E02" w:rsidRDefault="003F7B40" w:rsidP="0025553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 xml:space="preserve">602152, Владимирская область, </w:t>
            </w:r>
            <w:proofErr w:type="spellStart"/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>Меленковский</w:t>
            </w:r>
            <w:proofErr w:type="spellEnd"/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</w:t>
            </w:r>
            <w:proofErr w:type="spellStart"/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>Папулино</w:t>
            </w:r>
            <w:proofErr w:type="spellEnd"/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4ED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="00B94ED7" w:rsidRPr="00B94ED7">
              <w:rPr>
                <w:rFonts w:ascii="Times New Roman" w:hAnsi="Times New Roman" w:cs="Times New Roman"/>
                <w:sz w:val="26"/>
                <w:szCs w:val="26"/>
              </w:rPr>
              <w:t>Амосово</w:t>
            </w:r>
            <w:proofErr w:type="spellEnd"/>
            <w:r w:rsidR="006E3D94">
              <w:rPr>
                <w:rFonts w:ascii="Times New Roman" w:hAnsi="Times New Roman" w:cs="Times New Roman"/>
                <w:sz w:val="26"/>
                <w:szCs w:val="26"/>
              </w:rPr>
              <w:t>, Столовая ДОЛ «Сосновый Бор»</w:t>
            </w:r>
          </w:p>
        </w:tc>
        <w:tc>
          <w:tcPr>
            <w:tcW w:w="1842" w:type="dxa"/>
          </w:tcPr>
          <w:p w:rsidR="003F7B40" w:rsidRPr="00615E02" w:rsidRDefault="003F7B40" w:rsidP="00C7265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</w:t>
            </w:r>
            <w:r w:rsidR="00C7265F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</w:t>
            </w: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.08</w:t>
            </w: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.2023 по </w:t>
            </w:r>
            <w:r w:rsidR="00C7265F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02</w:t>
            </w: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.08</w:t>
            </w: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.2023</w:t>
            </w:r>
          </w:p>
        </w:tc>
      </w:tr>
      <w:tr w:rsidR="00147759" w:rsidRPr="00954BC4" w:rsidTr="00255533">
        <w:tc>
          <w:tcPr>
            <w:tcW w:w="567" w:type="dxa"/>
            <w:vAlign w:val="center"/>
          </w:tcPr>
          <w:p w:rsidR="00147759" w:rsidRPr="00954BC4" w:rsidRDefault="003C5D4F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9" w:type="dxa"/>
          </w:tcPr>
          <w:p w:rsidR="003C5D4F" w:rsidRDefault="003C5D4F" w:rsidP="003C5D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4ED7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«КОМБИНАТ ПИТАНИЯ»</w:t>
            </w:r>
          </w:p>
          <w:p w:rsidR="003C5D4F" w:rsidRDefault="003C5D4F" w:rsidP="003C5D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B94ED7">
              <w:rPr>
                <w:rFonts w:ascii="Times New Roman" w:hAnsi="Times New Roman" w:cs="Times New Roman"/>
                <w:sz w:val="26"/>
                <w:szCs w:val="26"/>
              </w:rPr>
              <w:t>156325000952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Pr="00B94ED7">
              <w:rPr>
                <w:rFonts w:ascii="Times New Roman" w:hAnsi="Times New Roman" w:cs="Times New Roman"/>
                <w:sz w:val="26"/>
                <w:szCs w:val="26"/>
              </w:rPr>
              <w:t>6325065876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147759" w:rsidRPr="00B94ED7" w:rsidRDefault="003C5D4F" w:rsidP="002E5E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Марий Эл, Волжский район, </w:t>
            </w:r>
            <w:proofErr w:type="spellStart"/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>Эмековское</w:t>
            </w:r>
            <w:proofErr w:type="spellEnd"/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п. </w:t>
            </w:r>
            <w:proofErr w:type="spellStart"/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>Яльчик</w:t>
            </w:r>
            <w:proofErr w:type="spellEnd"/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 xml:space="preserve">, Столовая </w:t>
            </w:r>
            <w:r w:rsidR="002E5EB3"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>Яльчик</w:t>
            </w:r>
            <w:proofErr w:type="spellEnd"/>
            <w:r w:rsidR="002E5EB3" w:rsidRPr="002E5EB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</w:tcPr>
          <w:p w:rsidR="00147759" w:rsidRPr="00615E02" w:rsidRDefault="003C5D4F" w:rsidP="00C7265F">
            <w:pPr>
              <w:spacing w:after="0"/>
              <w:jc w:val="both"/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 </w:t>
            </w: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01.08</w:t>
            </w: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.2023 по </w:t>
            </w: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02.08</w:t>
            </w: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.2023</w:t>
            </w:r>
          </w:p>
        </w:tc>
      </w:tr>
      <w:tr w:rsidR="00EE704E" w:rsidRPr="00954BC4" w:rsidTr="00255533">
        <w:tc>
          <w:tcPr>
            <w:tcW w:w="567" w:type="dxa"/>
            <w:vAlign w:val="center"/>
          </w:tcPr>
          <w:p w:rsidR="00EE704E" w:rsidRDefault="00EE704E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939" w:type="dxa"/>
          </w:tcPr>
          <w:p w:rsidR="00EE704E" w:rsidRDefault="00D87F3F" w:rsidP="003C5D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F3F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«Федеральная пассажирская компания»</w:t>
            </w:r>
          </w:p>
          <w:p w:rsidR="00906E07" w:rsidRDefault="00D87F3F" w:rsidP="00906E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D87F3F">
              <w:rPr>
                <w:rFonts w:ascii="Times New Roman" w:hAnsi="Times New Roman" w:cs="Times New Roman"/>
                <w:sz w:val="26"/>
                <w:szCs w:val="26"/>
              </w:rPr>
              <w:t>1097746772738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Pr="00D87F3F">
              <w:rPr>
                <w:rFonts w:ascii="Times New Roman" w:hAnsi="Times New Roman" w:cs="Times New Roman"/>
                <w:sz w:val="26"/>
                <w:szCs w:val="26"/>
              </w:rPr>
              <w:t>7708709686</w:t>
            </w:r>
          </w:p>
          <w:p w:rsidR="00D87F3F" w:rsidRPr="00B94ED7" w:rsidRDefault="00D87F3F" w:rsidP="00906E0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фактического осуществления деятельности:</w:t>
            </w:r>
            <w:r w:rsidR="00631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631ED5" w:rsidRPr="00631ED5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Татарстан, г. Казань, ул. </w:t>
            </w:r>
            <w:proofErr w:type="spellStart"/>
            <w:r w:rsidR="00631ED5" w:rsidRPr="00631ED5">
              <w:rPr>
                <w:rFonts w:ascii="Times New Roman" w:hAnsi="Times New Roman" w:cs="Times New Roman"/>
                <w:sz w:val="26"/>
                <w:szCs w:val="26"/>
              </w:rPr>
              <w:t>Тази</w:t>
            </w:r>
            <w:proofErr w:type="spellEnd"/>
            <w:r w:rsidR="00631ED5" w:rsidRPr="00631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1ED5" w:rsidRPr="00631ED5">
              <w:rPr>
                <w:rFonts w:ascii="Times New Roman" w:hAnsi="Times New Roman" w:cs="Times New Roman"/>
                <w:sz w:val="26"/>
                <w:szCs w:val="26"/>
              </w:rPr>
              <w:t>Гиззата</w:t>
            </w:r>
            <w:proofErr w:type="spellEnd"/>
            <w:r w:rsidR="00631ED5" w:rsidRPr="00631ED5">
              <w:rPr>
                <w:rFonts w:ascii="Times New Roman" w:hAnsi="Times New Roman" w:cs="Times New Roman"/>
                <w:sz w:val="26"/>
                <w:szCs w:val="26"/>
              </w:rPr>
              <w:t>, д. 28, технический парк (депо, пассажирские поезда)</w:t>
            </w:r>
            <w:proofErr w:type="gramEnd"/>
          </w:p>
        </w:tc>
        <w:tc>
          <w:tcPr>
            <w:tcW w:w="1842" w:type="dxa"/>
          </w:tcPr>
          <w:p w:rsidR="00EE704E" w:rsidRPr="00615E02" w:rsidRDefault="00FA454C" w:rsidP="00C7265F">
            <w:pPr>
              <w:spacing w:after="0"/>
              <w:jc w:val="both"/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="00631ED5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10.07.2023 по 21.07.2023</w:t>
            </w:r>
          </w:p>
        </w:tc>
      </w:tr>
      <w:tr w:rsidR="00631ED5" w:rsidRPr="00954BC4" w:rsidTr="00255533">
        <w:tc>
          <w:tcPr>
            <w:tcW w:w="567" w:type="dxa"/>
            <w:vAlign w:val="center"/>
          </w:tcPr>
          <w:p w:rsidR="00631ED5" w:rsidRDefault="001C12EA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39" w:type="dxa"/>
          </w:tcPr>
          <w:p w:rsidR="00631ED5" w:rsidRDefault="00631ED5" w:rsidP="003C5D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ED5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«РОССИЙСКИЕ ЖЕЛЕЗНЫЕ ДОРОГИ»</w:t>
            </w:r>
          </w:p>
          <w:p w:rsidR="00631ED5" w:rsidRDefault="00631ED5" w:rsidP="00631ED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631ED5">
              <w:rPr>
                <w:rFonts w:ascii="Times New Roman" w:hAnsi="Times New Roman" w:cs="Times New Roman"/>
                <w:sz w:val="26"/>
                <w:szCs w:val="26"/>
              </w:rPr>
              <w:t>1037739877295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Pr="00631ED5">
              <w:rPr>
                <w:rFonts w:ascii="Times New Roman" w:hAnsi="Times New Roman" w:cs="Times New Roman"/>
                <w:sz w:val="26"/>
                <w:szCs w:val="26"/>
              </w:rPr>
              <w:t>7708503727</w:t>
            </w:r>
          </w:p>
          <w:p w:rsidR="00631ED5" w:rsidRPr="00D87F3F" w:rsidRDefault="00956C10" w:rsidP="00F64A4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 w:rsidR="00F64A4E" w:rsidRPr="00F64A4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64A4E" w:rsidRPr="00F64A4E">
              <w:rPr>
                <w:rFonts w:ascii="Times New Roman" w:hAnsi="Times New Roman" w:cs="Times New Roman"/>
                <w:sz w:val="26"/>
                <w:szCs w:val="26"/>
              </w:rPr>
              <w:t>. Нижний Новгород, ул. Айвазовского, д. 29, спальные помещения для временного размещения детей на базе Горьковского учебного центра профессиональных квалификаций - структурное подразделение Горьковской железной дороги</w:t>
            </w:r>
          </w:p>
        </w:tc>
        <w:tc>
          <w:tcPr>
            <w:tcW w:w="1842" w:type="dxa"/>
          </w:tcPr>
          <w:p w:rsidR="00631ED5" w:rsidRDefault="001C12EA" w:rsidP="00C7265F">
            <w:pPr>
              <w:spacing w:after="0"/>
              <w:jc w:val="both"/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07.08.2023 по 18.08.2023</w:t>
            </w:r>
          </w:p>
        </w:tc>
      </w:tr>
      <w:tr w:rsidR="00631ED5" w:rsidRPr="00954BC4" w:rsidTr="00255533">
        <w:tc>
          <w:tcPr>
            <w:tcW w:w="567" w:type="dxa"/>
            <w:vAlign w:val="center"/>
          </w:tcPr>
          <w:p w:rsidR="00631ED5" w:rsidRDefault="00DC23DB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7939" w:type="dxa"/>
          </w:tcPr>
          <w:p w:rsidR="00631ED5" w:rsidRDefault="00DC23DB" w:rsidP="003C5D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3DB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«ЛЕВИНА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C23DB" w:rsidRDefault="00DC23DB" w:rsidP="003C5D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4743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43DA" w:rsidRPr="004743DA">
              <w:rPr>
                <w:rFonts w:ascii="Times New Roman" w:hAnsi="Times New Roman" w:cs="Times New Roman"/>
                <w:sz w:val="26"/>
                <w:szCs w:val="26"/>
              </w:rPr>
              <w:t>1225200011871</w:t>
            </w:r>
            <w:r w:rsidR="004743DA"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="004743DA" w:rsidRPr="004743DA">
              <w:rPr>
                <w:rFonts w:ascii="Times New Roman" w:hAnsi="Times New Roman" w:cs="Times New Roman"/>
                <w:sz w:val="26"/>
                <w:szCs w:val="26"/>
              </w:rPr>
              <w:t>5249177213</w:t>
            </w:r>
          </w:p>
          <w:p w:rsidR="004743DA" w:rsidRPr="00D87F3F" w:rsidRDefault="004743DA" w:rsidP="003C5D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 w:rsidR="00A4724F" w:rsidRPr="00A4724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A4724F" w:rsidRPr="00A4724F">
              <w:rPr>
                <w:rFonts w:ascii="Times New Roman" w:hAnsi="Times New Roman" w:cs="Times New Roman"/>
                <w:sz w:val="26"/>
                <w:szCs w:val="26"/>
              </w:rPr>
              <w:t>. Нижний Новгород, ул. Октябрьской революции, 23а, 23б, 23е, Столовая летнего оздоровительного  лагеря с дневным пребыванием «Юный железнодорожник»</w:t>
            </w:r>
          </w:p>
        </w:tc>
        <w:tc>
          <w:tcPr>
            <w:tcW w:w="1842" w:type="dxa"/>
          </w:tcPr>
          <w:p w:rsidR="00631ED5" w:rsidRDefault="00A4724F" w:rsidP="00C7265F">
            <w:pPr>
              <w:spacing w:after="0"/>
              <w:jc w:val="both"/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07.08.2023 по 08.08.2023</w:t>
            </w:r>
          </w:p>
        </w:tc>
      </w:tr>
      <w:tr w:rsidR="00A4724F" w:rsidRPr="00954BC4" w:rsidTr="00255533">
        <w:tc>
          <w:tcPr>
            <w:tcW w:w="567" w:type="dxa"/>
            <w:vAlign w:val="center"/>
          </w:tcPr>
          <w:p w:rsidR="00A4724F" w:rsidRDefault="00A4724F" w:rsidP="0025553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7939" w:type="dxa"/>
          </w:tcPr>
          <w:p w:rsidR="00A4724F" w:rsidRDefault="00A4724F" w:rsidP="00A47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23DB">
              <w:rPr>
                <w:rFonts w:ascii="Times New Roman" w:hAnsi="Times New Roman" w:cs="Times New Roman"/>
                <w:sz w:val="26"/>
                <w:szCs w:val="26"/>
              </w:rPr>
              <w:t>ОБЩЕСТВО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ОГРАНИЧЕННОЙ ОТВЕТСТВЕННОСТЬЮ «ЛЕВИНА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724F" w:rsidRDefault="00A4724F" w:rsidP="00A47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Pr="004743DA">
              <w:rPr>
                <w:rFonts w:ascii="Times New Roman" w:hAnsi="Times New Roman" w:cs="Times New Roman"/>
                <w:sz w:val="26"/>
                <w:szCs w:val="26"/>
              </w:rPr>
              <w:t>1225200011871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ИНН </w:t>
            </w:r>
            <w:r w:rsidRPr="004743DA">
              <w:rPr>
                <w:rFonts w:ascii="Times New Roman" w:hAnsi="Times New Roman" w:cs="Times New Roman"/>
                <w:sz w:val="26"/>
                <w:szCs w:val="26"/>
              </w:rPr>
              <w:t>5249177213</w:t>
            </w:r>
          </w:p>
          <w:p w:rsidR="00A4724F" w:rsidRPr="00D87F3F" w:rsidRDefault="00A4724F" w:rsidP="00A4724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 w:rsidRPr="00A4724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4724F">
              <w:rPr>
                <w:rFonts w:ascii="Times New Roman" w:hAnsi="Times New Roman" w:cs="Times New Roman"/>
                <w:sz w:val="26"/>
                <w:szCs w:val="26"/>
              </w:rPr>
              <w:t>. Нижний Новгород, ул. Айвазовского, д.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4724F">
              <w:rPr>
                <w:rFonts w:ascii="Times New Roman" w:hAnsi="Times New Roman" w:cs="Times New Roman"/>
                <w:sz w:val="26"/>
                <w:szCs w:val="26"/>
              </w:rPr>
              <w:t>Столовая летнего оздоровительного  лагеря с дневным пребыванием «Юный железнодорожник»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базе Горьковского учебного центра профессиональных квалификаций </w:t>
            </w:r>
          </w:p>
        </w:tc>
        <w:tc>
          <w:tcPr>
            <w:tcW w:w="1842" w:type="dxa"/>
          </w:tcPr>
          <w:p w:rsidR="00A4724F" w:rsidRDefault="00A4724F" w:rsidP="008D4F1C">
            <w:pPr>
              <w:spacing w:after="0"/>
              <w:jc w:val="both"/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07.08.2023 по 08.08.2023</w:t>
            </w:r>
          </w:p>
        </w:tc>
      </w:tr>
    </w:tbl>
    <w:p w:rsidR="003F7B40" w:rsidRPr="006A5C0F" w:rsidRDefault="003F7B40" w:rsidP="006A5C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F7B40" w:rsidRPr="006A5C0F" w:rsidSect="006A5C0F">
      <w:headerReference w:type="default" r:id="rId7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AD" w:rsidRDefault="003C7CAD" w:rsidP="00C35794">
      <w:pPr>
        <w:spacing w:after="0" w:line="240" w:lineRule="auto"/>
      </w:pPr>
      <w:r>
        <w:separator/>
      </w:r>
    </w:p>
  </w:endnote>
  <w:endnote w:type="continuationSeparator" w:id="0">
    <w:p w:rsidR="003C7CAD" w:rsidRDefault="003C7CAD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AD" w:rsidRDefault="003C7CAD" w:rsidP="00C35794">
      <w:pPr>
        <w:spacing w:after="0" w:line="240" w:lineRule="auto"/>
      </w:pPr>
      <w:r>
        <w:separator/>
      </w:r>
    </w:p>
  </w:footnote>
  <w:footnote w:type="continuationSeparator" w:id="0">
    <w:p w:rsidR="003C7CAD" w:rsidRDefault="003C7CAD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Content>
      <w:p w:rsidR="00C35794" w:rsidRPr="00C35794" w:rsidRDefault="008A498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94"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0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C3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AD"/>
    <w:rsid w:val="000062EF"/>
    <w:rsid w:val="00022818"/>
    <w:rsid w:val="00023AC6"/>
    <w:rsid w:val="000247A5"/>
    <w:rsid w:val="0004076C"/>
    <w:rsid w:val="00083D8A"/>
    <w:rsid w:val="000A240B"/>
    <w:rsid w:val="000B0F89"/>
    <w:rsid w:val="000D75AA"/>
    <w:rsid w:val="000E1F95"/>
    <w:rsid w:val="00100A9B"/>
    <w:rsid w:val="001140BA"/>
    <w:rsid w:val="00141AB4"/>
    <w:rsid w:val="001420FE"/>
    <w:rsid w:val="00147759"/>
    <w:rsid w:val="0018781C"/>
    <w:rsid w:val="001A22B8"/>
    <w:rsid w:val="001A6173"/>
    <w:rsid w:val="001B301E"/>
    <w:rsid w:val="001C0D07"/>
    <w:rsid w:val="001C12EA"/>
    <w:rsid w:val="002054AD"/>
    <w:rsid w:val="002655F7"/>
    <w:rsid w:val="002677DF"/>
    <w:rsid w:val="002700F2"/>
    <w:rsid w:val="00281B0D"/>
    <w:rsid w:val="00293760"/>
    <w:rsid w:val="00295E92"/>
    <w:rsid w:val="002E0CB2"/>
    <w:rsid w:val="002E5EB3"/>
    <w:rsid w:val="0031713C"/>
    <w:rsid w:val="00347E44"/>
    <w:rsid w:val="00365942"/>
    <w:rsid w:val="00374F0E"/>
    <w:rsid w:val="003B7A17"/>
    <w:rsid w:val="003C538E"/>
    <w:rsid w:val="003C5C66"/>
    <w:rsid w:val="003C5D4F"/>
    <w:rsid w:val="003C7CAD"/>
    <w:rsid w:val="003D6EAF"/>
    <w:rsid w:val="003F5670"/>
    <w:rsid w:val="003F7B40"/>
    <w:rsid w:val="00400470"/>
    <w:rsid w:val="00443BD5"/>
    <w:rsid w:val="00451E0B"/>
    <w:rsid w:val="004544D9"/>
    <w:rsid w:val="004672C4"/>
    <w:rsid w:val="004743DA"/>
    <w:rsid w:val="00493374"/>
    <w:rsid w:val="00557D8E"/>
    <w:rsid w:val="00573B27"/>
    <w:rsid w:val="00574D42"/>
    <w:rsid w:val="005A3B96"/>
    <w:rsid w:val="005B25D8"/>
    <w:rsid w:val="005D2300"/>
    <w:rsid w:val="005F3A93"/>
    <w:rsid w:val="005F4CFA"/>
    <w:rsid w:val="00631ED5"/>
    <w:rsid w:val="00646F5D"/>
    <w:rsid w:val="00662BD6"/>
    <w:rsid w:val="006708CD"/>
    <w:rsid w:val="006A29DD"/>
    <w:rsid w:val="006A5C0F"/>
    <w:rsid w:val="006C6514"/>
    <w:rsid w:val="006E3D94"/>
    <w:rsid w:val="007259B5"/>
    <w:rsid w:val="0073773B"/>
    <w:rsid w:val="00795415"/>
    <w:rsid w:val="007C5D50"/>
    <w:rsid w:val="007E3C13"/>
    <w:rsid w:val="00804A77"/>
    <w:rsid w:val="00827E5A"/>
    <w:rsid w:val="008779E3"/>
    <w:rsid w:val="008A34F0"/>
    <w:rsid w:val="008A498F"/>
    <w:rsid w:val="008B50AF"/>
    <w:rsid w:val="008F1FAA"/>
    <w:rsid w:val="008F2196"/>
    <w:rsid w:val="008F33A7"/>
    <w:rsid w:val="009021AA"/>
    <w:rsid w:val="00906E07"/>
    <w:rsid w:val="00915F8D"/>
    <w:rsid w:val="00922BB6"/>
    <w:rsid w:val="00956C10"/>
    <w:rsid w:val="0097778D"/>
    <w:rsid w:val="0099567F"/>
    <w:rsid w:val="009A61A7"/>
    <w:rsid w:val="009A7B27"/>
    <w:rsid w:val="009B6EB4"/>
    <w:rsid w:val="00A014C3"/>
    <w:rsid w:val="00A3266B"/>
    <w:rsid w:val="00A35FE7"/>
    <w:rsid w:val="00A4724F"/>
    <w:rsid w:val="00A74391"/>
    <w:rsid w:val="00AC5966"/>
    <w:rsid w:val="00AD7082"/>
    <w:rsid w:val="00B1470D"/>
    <w:rsid w:val="00B4403E"/>
    <w:rsid w:val="00B55CE0"/>
    <w:rsid w:val="00B94ED7"/>
    <w:rsid w:val="00B96B63"/>
    <w:rsid w:val="00BB621E"/>
    <w:rsid w:val="00BC6E41"/>
    <w:rsid w:val="00BE2909"/>
    <w:rsid w:val="00C110DF"/>
    <w:rsid w:val="00C21BFA"/>
    <w:rsid w:val="00C35794"/>
    <w:rsid w:val="00C45BF7"/>
    <w:rsid w:val="00C64795"/>
    <w:rsid w:val="00C7265F"/>
    <w:rsid w:val="00C75205"/>
    <w:rsid w:val="00C77B8F"/>
    <w:rsid w:val="00C819ED"/>
    <w:rsid w:val="00C83666"/>
    <w:rsid w:val="00C917BD"/>
    <w:rsid w:val="00C952EC"/>
    <w:rsid w:val="00CA541B"/>
    <w:rsid w:val="00CF5C2A"/>
    <w:rsid w:val="00CF7651"/>
    <w:rsid w:val="00D0038C"/>
    <w:rsid w:val="00D0797F"/>
    <w:rsid w:val="00D65182"/>
    <w:rsid w:val="00D70A9C"/>
    <w:rsid w:val="00D874BE"/>
    <w:rsid w:val="00D87F3F"/>
    <w:rsid w:val="00DC23DB"/>
    <w:rsid w:val="00DE6FC4"/>
    <w:rsid w:val="00E44B77"/>
    <w:rsid w:val="00E57D80"/>
    <w:rsid w:val="00E6211D"/>
    <w:rsid w:val="00E627AA"/>
    <w:rsid w:val="00E66795"/>
    <w:rsid w:val="00E86BF8"/>
    <w:rsid w:val="00E86EC4"/>
    <w:rsid w:val="00EC7BD7"/>
    <w:rsid w:val="00ED4A40"/>
    <w:rsid w:val="00EE704E"/>
    <w:rsid w:val="00F154EE"/>
    <w:rsid w:val="00F40E2A"/>
    <w:rsid w:val="00F62E0D"/>
    <w:rsid w:val="00F64A4E"/>
    <w:rsid w:val="00F75341"/>
    <w:rsid w:val="00F836F7"/>
    <w:rsid w:val="00FA454C"/>
    <w:rsid w:val="00FB778E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link w:val="10"/>
    <w:uiPriority w:val="9"/>
    <w:qFormat/>
    <w:rsid w:val="00E6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zitkatextcut">
    <w:name w:val="vizitka_text_cut"/>
    <w:rsid w:val="00D874BE"/>
  </w:style>
  <w:style w:type="character" w:customStyle="1" w:styleId="copytarget">
    <w:name w:val="copy_target"/>
    <w:basedOn w:val="a0"/>
    <w:rsid w:val="004544D9"/>
  </w:style>
  <w:style w:type="character" w:customStyle="1" w:styleId="copy-string">
    <w:name w:val="copy-string"/>
    <w:basedOn w:val="a0"/>
    <w:rsid w:val="003F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8;&#1103;&#1095;&#1077;&#1074;&#1072;\&#1041;&#1083;&#1072;&#1085;&#1082;&#1080;%20&#1076;&#1083;&#1103;%20&#1088;&#1072;&#1079;&#1084;&#1077;&#1097;&#1077;&#1085;&#1080;&#1103;%20&#1074;%20&#1057;&#1069;&#1044;%20&#1056;&#1086;&#1089;&#1087;&#1086;&#1090;&#1088;&#1077;&#1073;&#1085;&#1072;&#1076;&#1079;&#1086;&#1088;&#1072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34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Zver</cp:lastModifiedBy>
  <cp:revision>50</cp:revision>
  <cp:lastPrinted>2022-02-07T11:07:00Z</cp:lastPrinted>
  <dcterms:created xsi:type="dcterms:W3CDTF">2023-04-14T10:47:00Z</dcterms:created>
  <dcterms:modified xsi:type="dcterms:W3CDTF">2023-07-17T13:03:00Z</dcterms:modified>
</cp:coreProperties>
</file>