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Приложение</w:t>
      </w:r>
    </w:p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 xml:space="preserve">к приказу Управления </w:t>
      </w:r>
      <w:proofErr w:type="spellStart"/>
      <w:r w:rsidRPr="00954BC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54BC4">
        <w:rPr>
          <w:rFonts w:ascii="Times New Roman" w:hAnsi="Times New Roman" w:cs="Times New Roman"/>
          <w:sz w:val="26"/>
          <w:szCs w:val="26"/>
        </w:rPr>
        <w:br/>
        <w:t>по железнодорожному транспорту</w:t>
      </w:r>
    </w:p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7B1BCB">
        <w:rPr>
          <w:rFonts w:ascii="Times New Roman" w:hAnsi="Times New Roman" w:cs="Times New Roman"/>
          <w:sz w:val="26"/>
          <w:szCs w:val="26"/>
        </w:rPr>
        <w:t xml:space="preserve"> 14.07.2023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B1BCB">
        <w:rPr>
          <w:rFonts w:ascii="Times New Roman" w:hAnsi="Times New Roman" w:cs="Times New Roman"/>
          <w:sz w:val="26"/>
          <w:szCs w:val="26"/>
        </w:rPr>
        <w:t xml:space="preserve"> 152-орг</w:t>
      </w:r>
    </w:p>
    <w:p w:rsidR="003F7B40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3F7B40" w:rsidRPr="00954BC4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Проверки, включенные в план проведения</w:t>
      </w:r>
    </w:p>
    <w:p w:rsidR="003F7B40" w:rsidRPr="00954BC4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овых проверок Управления на 2023</w:t>
      </w:r>
      <w:r w:rsidRPr="00954BC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F7B40" w:rsidRPr="00954BC4" w:rsidRDefault="003F7B40" w:rsidP="003F7B40">
      <w:pPr>
        <w:spacing w:after="0"/>
        <w:ind w:left="360"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9"/>
        <w:gridCol w:w="1842"/>
      </w:tblGrid>
      <w:tr w:rsidR="003F7B40" w:rsidRPr="00954BC4" w:rsidTr="00255533">
        <w:tc>
          <w:tcPr>
            <w:tcW w:w="567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9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54BC4">
              <w:rPr>
                <w:rFonts w:ascii="Times New Roman" w:hAnsi="Times New Roman" w:cs="Times New Roman"/>
                <w:sz w:val="26"/>
                <w:szCs w:val="26"/>
              </w:rPr>
              <w:br/>
              <w:t>проверяемого лица</w:t>
            </w:r>
          </w:p>
        </w:tc>
        <w:tc>
          <w:tcPr>
            <w:tcW w:w="1842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проведения проверки</w:t>
            </w:r>
          </w:p>
        </w:tc>
      </w:tr>
      <w:tr w:rsidR="003F7B40" w:rsidRPr="00954BC4" w:rsidTr="00255533">
        <w:tc>
          <w:tcPr>
            <w:tcW w:w="567" w:type="dxa"/>
            <w:vAlign w:val="center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9" w:type="dxa"/>
          </w:tcPr>
          <w:p w:rsidR="0016761D" w:rsidRDefault="0016761D" w:rsidP="00255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D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4B5730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«СТОЛИЧНАЯ КУЛИНАРНАЯ КОМПАНИЯ»</w:t>
            </w:r>
          </w:p>
          <w:p w:rsidR="003F7B40" w:rsidRDefault="003F7B40" w:rsidP="00255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16761D" w:rsidRPr="0016761D">
              <w:rPr>
                <w:rFonts w:ascii="Times New Roman" w:hAnsi="Times New Roman" w:cs="Times New Roman"/>
                <w:sz w:val="26"/>
                <w:szCs w:val="26"/>
              </w:rPr>
              <w:t>1127746212351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="0016761D" w:rsidRPr="0016761D">
              <w:rPr>
                <w:rFonts w:ascii="Times New Roman" w:hAnsi="Times New Roman" w:cs="Times New Roman"/>
                <w:sz w:val="26"/>
                <w:szCs w:val="26"/>
              </w:rPr>
              <w:t>7733797051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B7769" w:rsidRPr="00AB7769" w:rsidRDefault="003F7B40" w:rsidP="00AB7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 xml:space="preserve">Столовая детского оздоровительного лагеря имени Лизы Чайкиной, Саратовская область, </w:t>
            </w:r>
            <w:proofErr w:type="spellStart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>Базарно-Карабулакский</w:t>
            </w:r>
            <w:proofErr w:type="spellEnd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 xml:space="preserve">. Лесная </w:t>
            </w:r>
            <w:proofErr w:type="spellStart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>Нееловка</w:t>
            </w:r>
            <w:proofErr w:type="spellEnd"/>
          </w:p>
          <w:p w:rsidR="00AB7769" w:rsidRPr="00AB7769" w:rsidRDefault="00AB7769" w:rsidP="00AB7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769">
              <w:rPr>
                <w:rFonts w:ascii="Times New Roman" w:hAnsi="Times New Roman" w:cs="Times New Roman"/>
                <w:sz w:val="26"/>
                <w:szCs w:val="26"/>
              </w:rPr>
              <w:t xml:space="preserve">Столовая детского оздоровительного лагеря имени Зои Космодемьянской, Саратовская область, </w:t>
            </w:r>
            <w:proofErr w:type="spellStart"/>
            <w:r w:rsidRPr="00AB7769">
              <w:rPr>
                <w:rFonts w:ascii="Times New Roman" w:hAnsi="Times New Roman" w:cs="Times New Roman"/>
                <w:sz w:val="26"/>
                <w:szCs w:val="26"/>
              </w:rPr>
              <w:t>Аткарский</w:t>
            </w:r>
            <w:proofErr w:type="spellEnd"/>
            <w:r w:rsidRPr="00AB7769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Сазоново</w:t>
            </w:r>
          </w:p>
          <w:p w:rsidR="003F7B40" w:rsidRPr="00615E02" w:rsidRDefault="00AB7769" w:rsidP="00AB7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7769">
              <w:rPr>
                <w:rFonts w:ascii="Times New Roman" w:hAnsi="Times New Roman" w:cs="Times New Roman"/>
                <w:sz w:val="26"/>
                <w:szCs w:val="26"/>
              </w:rPr>
              <w:t xml:space="preserve">Столовая детского оздоровительного лагеря "Юный железнодорожник", Астраханская область, Приволжский район, с. </w:t>
            </w:r>
            <w:proofErr w:type="spellStart"/>
            <w:r w:rsidRPr="00AB7769">
              <w:rPr>
                <w:rFonts w:ascii="Times New Roman" w:hAnsi="Times New Roman" w:cs="Times New Roman"/>
                <w:sz w:val="26"/>
                <w:szCs w:val="26"/>
              </w:rPr>
              <w:t>Бирюковка</w:t>
            </w:r>
            <w:proofErr w:type="spellEnd"/>
            <w:r w:rsidRPr="00AB7769">
              <w:rPr>
                <w:rFonts w:ascii="Times New Roman" w:hAnsi="Times New Roman" w:cs="Times New Roman"/>
                <w:sz w:val="26"/>
                <w:szCs w:val="26"/>
              </w:rPr>
              <w:t>, ул. Лесная, 1А</w:t>
            </w:r>
          </w:p>
        </w:tc>
        <w:tc>
          <w:tcPr>
            <w:tcW w:w="1842" w:type="dxa"/>
          </w:tcPr>
          <w:p w:rsidR="003F7B40" w:rsidRPr="00615E02" w:rsidRDefault="003F7B40" w:rsidP="00AB77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</w:t>
            </w:r>
            <w:r w:rsidR="00436CE7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07</w:t>
            </w: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.08</w:t>
            </w: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.2023 </w:t>
            </w:r>
          </w:p>
        </w:tc>
      </w:tr>
      <w:tr w:rsidR="00147759" w:rsidRPr="00954BC4" w:rsidTr="00255533">
        <w:tc>
          <w:tcPr>
            <w:tcW w:w="567" w:type="dxa"/>
            <w:vAlign w:val="center"/>
          </w:tcPr>
          <w:p w:rsidR="00147759" w:rsidRPr="00954BC4" w:rsidRDefault="003C5D4F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9" w:type="dxa"/>
          </w:tcPr>
          <w:p w:rsidR="004B5730" w:rsidRDefault="004B5730" w:rsidP="004B57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D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«СТОЛИЧНАЯ КУЛИНАРНАЯ КОМПАНИЯ»</w:t>
            </w:r>
          </w:p>
          <w:p w:rsidR="004B5730" w:rsidRDefault="004B5730" w:rsidP="004B57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16761D">
              <w:rPr>
                <w:rFonts w:ascii="Times New Roman" w:hAnsi="Times New Roman" w:cs="Times New Roman"/>
                <w:sz w:val="26"/>
                <w:szCs w:val="26"/>
              </w:rPr>
              <w:t>1127746212351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Pr="0016761D">
              <w:rPr>
                <w:rFonts w:ascii="Times New Roman" w:hAnsi="Times New Roman" w:cs="Times New Roman"/>
                <w:sz w:val="26"/>
                <w:szCs w:val="26"/>
              </w:rPr>
              <w:t>7733797051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E15D2" w:rsidRPr="003E15D2" w:rsidRDefault="003C5D4F" w:rsidP="003E1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r w:rsidR="003E15D2" w:rsidRPr="003E15D2">
              <w:rPr>
                <w:rFonts w:ascii="Times New Roman" w:hAnsi="Times New Roman" w:cs="Times New Roman"/>
                <w:sz w:val="26"/>
                <w:szCs w:val="26"/>
              </w:rPr>
              <w:t xml:space="preserve">Столовая детского оздоровительного лагеря имени Зои Космодемьянской, Саратовская область, </w:t>
            </w:r>
            <w:proofErr w:type="spellStart"/>
            <w:r w:rsidR="003E15D2" w:rsidRPr="003E15D2">
              <w:rPr>
                <w:rFonts w:ascii="Times New Roman" w:hAnsi="Times New Roman" w:cs="Times New Roman"/>
                <w:sz w:val="26"/>
                <w:szCs w:val="26"/>
              </w:rPr>
              <w:t>Аткарский</w:t>
            </w:r>
            <w:proofErr w:type="spellEnd"/>
            <w:r w:rsidR="003E15D2" w:rsidRPr="003E15D2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Сазоново</w:t>
            </w:r>
          </w:p>
          <w:p w:rsidR="003E15D2" w:rsidRPr="003E15D2" w:rsidRDefault="003E15D2" w:rsidP="003E1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D2">
              <w:rPr>
                <w:rFonts w:ascii="Times New Roman" w:hAnsi="Times New Roman" w:cs="Times New Roman"/>
                <w:sz w:val="26"/>
                <w:szCs w:val="26"/>
              </w:rPr>
              <w:t xml:space="preserve">Столовая детского оздоровительного лагеря имени Лизы Чайкиной, Саратовская область, </w:t>
            </w:r>
            <w:proofErr w:type="spellStart"/>
            <w:r w:rsidRPr="003E15D2">
              <w:rPr>
                <w:rFonts w:ascii="Times New Roman" w:hAnsi="Times New Roman" w:cs="Times New Roman"/>
                <w:sz w:val="26"/>
                <w:szCs w:val="26"/>
              </w:rPr>
              <w:t>Базарно-Карабулакский</w:t>
            </w:r>
            <w:proofErr w:type="spellEnd"/>
            <w:r w:rsidRPr="003E15D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3E15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E15D2">
              <w:rPr>
                <w:rFonts w:ascii="Times New Roman" w:hAnsi="Times New Roman" w:cs="Times New Roman"/>
                <w:sz w:val="26"/>
                <w:szCs w:val="26"/>
              </w:rPr>
              <w:t xml:space="preserve">. Лесная </w:t>
            </w:r>
            <w:proofErr w:type="spellStart"/>
            <w:r w:rsidRPr="003E15D2">
              <w:rPr>
                <w:rFonts w:ascii="Times New Roman" w:hAnsi="Times New Roman" w:cs="Times New Roman"/>
                <w:sz w:val="26"/>
                <w:szCs w:val="26"/>
              </w:rPr>
              <w:t>Нееловка</w:t>
            </w:r>
            <w:proofErr w:type="spellEnd"/>
          </w:p>
          <w:p w:rsidR="00147759" w:rsidRPr="00B94ED7" w:rsidRDefault="003E15D2" w:rsidP="003E15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D2">
              <w:rPr>
                <w:rFonts w:ascii="Times New Roman" w:hAnsi="Times New Roman" w:cs="Times New Roman"/>
                <w:sz w:val="26"/>
                <w:szCs w:val="26"/>
              </w:rPr>
              <w:t xml:space="preserve">Столовая детского оздоровительного лагеря "Юный железнодорожник", Астраханская область, Приволжский район, с. </w:t>
            </w:r>
            <w:proofErr w:type="spellStart"/>
            <w:r w:rsidRPr="003E15D2">
              <w:rPr>
                <w:rFonts w:ascii="Times New Roman" w:hAnsi="Times New Roman" w:cs="Times New Roman"/>
                <w:sz w:val="26"/>
                <w:szCs w:val="26"/>
              </w:rPr>
              <w:t>Бирюковка</w:t>
            </w:r>
            <w:proofErr w:type="spellEnd"/>
            <w:r w:rsidRPr="003E15D2">
              <w:rPr>
                <w:rFonts w:ascii="Times New Roman" w:hAnsi="Times New Roman" w:cs="Times New Roman"/>
                <w:sz w:val="26"/>
                <w:szCs w:val="26"/>
              </w:rPr>
              <w:t>, ул. Лесная, 1</w:t>
            </w:r>
            <w:proofErr w:type="gramStart"/>
            <w:r w:rsidRPr="003E15D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147759" w:rsidRPr="00615E02" w:rsidRDefault="003C5D4F" w:rsidP="00AB7769">
            <w:pPr>
              <w:spacing w:after="0"/>
              <w:jc w:val="both"/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</w:t>
            </w:r>
            <w:r w:rsidR="00AB7769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10.07.2023</w:t>
            </w:r>
          </w:p>
        </w:tc>
      </w:tr>
      <w:tr w:rsidR="00EE704E" w:rsidRPr="00954BC4" w:rsidTr="00255533">
        <w:tc>
          <w:tcPr>
            <w:tcW w:w="567" w:type="dxa"/>
            <w:vAlign w:val="center"/>
          </w:tcPr>
          <w:p w:rsidR="00EE704E" w:rsidRDefault="00EE704E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939" w:type="dxa"/>
          </w:tcPr>
          <w:p w:rsidR="00AB7769" w:rsidRDefault="00AB7769" w:rsidP="00906E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769">
              <w:rPr>
                <w:rFonts w:ascii="Times New Roman" w:hAnsi="Times New Roman" w:cs="Times New Roman"/>
                <w:sz w:val="26"/>
                <w:szCs w:val="26"/>
              </w:rPr>
              <w:t>ЧАСТНОЕ ДОШКОЛЬ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ОБРАЗОВАТЕЛЬНОЕ УЧРЕЖДЕНИЕ «</w:t>
            </w:r>
            <w:r w:rsidRPr="00AB7769">
              <w:rPr>
                <w:rFonts w:ascii="Times New Roman" w:hAnsi="Times New Roman" w:cs="Times New Roman"/>
                <w:sz w:val="26"/>
                <w:szCs w:val="26"/>
              </w:rPr>
              <w:t>ДЕТСКИЙ САД №111 ОТКРЫТОГО АКЦИОНЕРНОГО ОБЩЕС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ТВА "РОССИЙСКИЕ ЖЕЛЕЗНЫЕ ДОРОГИ»</w:t>
            </w:r>
          </w:p>
          <w:p w:rsidR="00906E07" w:rsidRDefault="00D87F3F" w:rsidP="00906E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>1046405018330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>6452091205</w:t>
            </w:r>
          </w:p>
          <w:p w:rsidR="00D87F3F" w:rsidRPr="00B94ED7" w:rsidRDefault="00D87F3F" w:rsidP="00906E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фактического осуществления деятельности:</w:t>
            </w:r>
            <w:r w:rsidR="00631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 xml:space="preserve">. Саратов, ул. им. </w:t>
            </w:r>
            <w:proofErr w:type="spellStart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>Слонова</w:t>
            </w:r>
            <w:proofErr w:type="spellEnd"/>
            <w:r w:rsidR="00AB7769" w:rsidRPr="00AB7769">
              <w:rPr>
                <w:rFonts w:ascii="Times New Roman" w:hAnsi="Times New Roman" w:cs="Times New Roman"/>
                <w:sz w:val="26"/>
                <w:szCs w:val="26"/>
              </w:rPr>
              <w:t xml:space="preserve"> И.А., 72А, проезд Весенний 1-й, 1</w:t>
            </w:r>
          </w:p>
        </w:tc>
        <w:tc>
          <w:tcPr>
            <w:tcW w:w="1842" w:type="dxa"/>
          </w:tcPr>
          <w:p w:rsidR="00EE704E" w:rsidRPr="00615E02" w:rsidRDefault="00FA454C" w:rsidP="006572E6">
            <w:pPr>
              <w:spacing w:after="0"/>
              <w:jc w:val="both"/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="00631ED5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572E6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14.08.2023</w:t>
            </w:r>
          </w:p>
        </w:tc>
      </w:tr>
    </w:tbl>
    <w:p w:rsidR="003F7B40" w:rsidRPr="006A5C0F" w:rsidRDefault="003F7B40" w:rsidP="006A5C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F7B40" w:rsidRPr="006A5C0F" w:rsidSect="006A5C0F">
      <w:headerReference w:type="default" r:id="rId7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D5" w:rsidRDefault="00D154D5" w:rsidP="00C35794">
      <w:pPr>
        <w:spacing w:after="0" w:line="240" w:lineRule="auto"/>
      </w:pPr>
      <w:r>
        <w:separator/>
      </w:r>
    </w:p>
  </w:endnote>
  <w:endnote w:type="continuationSeparator" w:id="0">
    <w:p w:rsidR="00D154D5" w:rsidRDefault="00D154D5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D5" w:rsidRDefault="00D154D5" w:rsidP="00C35794">
      <w:pPr>
        <w:spacing w:after="0" w:line="240" w:lineRule="auto"/>
      </w:pPr>
      <w:r>
        <w:separator/>
      </w:r>
    </w:p>
  </w:footnote>
  <w:footnote w:type="continuationSeparator" w:id="0">
    <w:p w:rsidR="00D154D5" w:rsidRDefault="00D154D5" w:rsidP="00C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299723"/>
      <w:docPartObj>
        <w:docPartGallery w:val="Page Numbers (Top of Page)"/>
        <w:docPartUnique/>
      </w:docPartObj>
    </w:sdtPr>
    <w:sdtContent>
      <w:p w:rsidR="00C35794" w:rsidRPr="00C35794" w:rsidRDefault="00D322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794" w:rsidRPr="00C35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794" w:rsidRDefault="00C3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AD"/>
    <w:rsid w:val="000062EF"/>
    <w:rsid w:val="00022818"/>
    <w:rsid w:val="00023AC6"/>
    <w:rsid w:val="000247A5"/>
    <w:rsid w:val="0004076C"/>
    <w:rsid w:val="00083D8A"/>
    <w:rsid w:val="000A240B"/>
    <w:rsid w:val="000B0F89"/>
    <w:rsid w:val="000D75AA"/>
    <w:rsid w:val="000E1F95"/>
    <w:rsid w:val="00100A9B"/>
    <w:rsid w:val="001140BA"/>
    <w:rsid w:val="00141AB4"/>
    <w:rsid w:val="001420FE"/>
    <w:rsid w:val="00147759"/>
    <w:rsid w:val="0016761D"/>
    <w:rsid w:val="0018781C"/>
    <w:rsid w:val="001A22B8"/>
    <w:rsid w:val="001A6173"/>
    <w:rsid w:val="001B301E"/>
    <w:rsid w:val="001C074E"/>
    <w:rsid w:val="001C0D07"/>
    <w:rsid w:val="001C12EA"/>
    <w:rsid w:val="002054AD"/>
    <w:rsid w:val="0022333D"/>
    <w:rsid w:val="002655F7"/>
    <w:rsid w:val="002677DF"/>
    <w:rsid w:val="002700F2"/>
    <w:rsid w:val="00281B0D"/>
    <w:rsid w:val="00293760"/>
    <w:rsid w:val="00295E92"/>
    <w:rsid w:val="002E0CB2"/>
    <w:rsid w:val="002E5EB3"/>
    <w:rsid w:val="0031713C"/>
    <w:rsid w:val="00347E44"/>
    <w:rsid w:val="00365942"/>
    <w:rsid w:val="00374F0E"/>
    <w:rsid w:val="003B7A17"/>
    <w:rsid w:val="003C538E"/>
    <w:rsid w:val="003C5C66"/>
    <w:rsid w:val="003C5D4F"/>
    <w:rsid w:val="003D6EAF"/>
    <w:rsid w:val="003E15D2"/>
    <w:rsid w:val="003F5670"/>
    <w:rsid w:val="003F7B40"/>
    <w:rsid w:val="00400470"/>
    <w:rsid w:val="00430679"/>
    <w:rsid w:val="00436CE7"/>
    <w:rsid w:val="00443BD5"/>
    <w:rsid w:val="00451E0B"/>
    <w:rsid w:val="004544D9"/>
    <w:rsid w:val="004672C4"/>
    <w:rsid w:val="004743DA"/>
    <w:rsid w:val="00493374"/>
    <w:rsid w:val="004B5730"/>
    <w:rsid w:val="004F0973"/>
    <w:rsid w:val="00557D8E"/>
    <w:rsid w:val="00573B27"/>
    <w:rsid w:val="00574D42"/>
    <w:rsid w:val="005A3B96"/>
    <w:rsid w:val="005B25D8"/>
    <w:rsid w:val="005D2300"/>
    <w:rsid w:val="005F3A93"/>
    <w:rsid w:val="005F4CFA"/>
    <w:rsid w:val="00631ED5"/>
    <w:rsid w:val="00646F5D"/>
    <w:rsid w:val="006572E6"/>
    <w:rsid w:val="00662BD6"/>
    <w:rsid w:val="006708CD"/>
    <w:rsid w:val="006A29DD"/>
    <w:rsid w:val="006A5C0F"/>
    <w:rsid w:val="006C6514"/>
    <w:rsid w:val="006E3D94"/>
    <w:rsid w:val="007259B5"/>
    <w:rsid w:val="0073773B"/>
    <w:rsid w:val="00765603"/>
    <w:rsid w:val="00795415"/>
    <w:rsid w:val="007B1BCB"/>
    <w:rsid w:val="007C5D50"/>
    <w:rsid w:val="007E3C13"/>
    <w:rsid w:val="00804A77"/>
    <w:rsid w:val="00827E5A"/>
    <w:rsid w:val="00863C13"/>
    <w:rsid w:val="008779E3"/>
    <w:rsid w:val="0089111B"/>
    <w:rsid w:val="008A34F0"/>
    <w:rsid w:val="008B50AF"/>
    <w:rsid w:val="008F1FAA"/>
    <w:rsid w:val="008F2196"/>
    <w:rsid w:val="008F33A7"/>
    <w:rsid w:val="009021AA"/>
    <w:rsid w:val="00906E07"/>
    <w:rsid w:val="00915F8D"/>
    <w:rsid w:val="00956C10"/>
    <w:rsid w:val="0097778D"/>
    <w:rsid w:val="0099567F"/>
    <w:rsid w:val="009A61A7"/>
    <w:rsid w:val="009A7B27"/>
    <w:rsid w:val="009B6EB4"/>
    <w:rsid w:val="00A014C3"/>
    <w:rsid w:val="00A3266B"/>
    <w:rsid w:val="00A35FE7"/>
    <w:rsid w:val="00A4724F"/>
    <w:rsid w:val="00A74391"/>
    <w:rsid w:val="00A9372C"/>
    <w:rsid w:val="00AB7769"/>
    <w:rsid w:val="00AC5966"/>
    <w:rsid w:val="00B1470D"/>
    <w:rsid w:val="00B4403E"/>
    <w:rsid w:val="00B94ED7"/>
    <w:rsid w:val="00B96B63"/>
    <w:rsid w:val="00BB621E"/>
    <w:rsid w:val="00BE2909"/>
    <w:rsid w:val="00C110DF"/>
    <w:rsid w:val="00C21BFA"/>
    <w:rsid w:val="00C35794"/>
    <w:rsid w:val="00C45BF7"/>
    <w:rsid w:val="00C64795"/>
    <w:rsid w:val="00C7265F"/>
    <w:rsid w:val="00C75205"/>
    <w:rsid w:val="00C77B8F"/>
    <w:rsid w:val="00C819ED"/>
    <w:rsid w:val="00C83666"/>
    <w:rsid w:val="00C917BD"/>
    <w:rsid w:val="00C952EC"/>
    <w:rsid w:val="00CA541B"/>
    <w:rsid w:val="00CF5C2A"/>
    <w:rsid w:val="00CF7651"/>
    <w:rsid w:val="00D0038C"/>
    <w:rsid w:val="00D0797F"/>
    <w:rsid w:val="00D154D5"/>
    <w:rsid w:val="00D32206"/>
    <w:rsid w:val="00D65182"/>
    <w:rsid w:val="00D70A9C"/>
    <w:rsid w:val="00D874BE"/>
    <w:rsid w:val="00D87F3F"/>
    <w:rsid w:val="00DC23DB"/>
    <w:rsid w:val="00DE6FC4"/>
    <w:rsid w:val="00E44B77"/>
    <w:rsid w:val="00E57D80"/>
    <w:rsid w:val="00E6211D"/>
    <w:rsid w:val="00E627AA"/>
    <w:rsid w:val="00E66795"/>
    <w:rsid w:val="00E86BF8"/>
    <w:rsid w:val="00E86EC4"/>
    <w:rsid w:val="00E9610F"/>
    <w:rsid w:val="00EC7BD7"/>
    <w:rsid w:val="00ED4A40"/>
    <w:rsid w:val="00EE704E"/>
    <w:rsid w:val="00F154EE"/>
    <w:rsid w:val="00F40E2A"/>
    <w:rsid w:val="00F62E0D"/>
    <w:rsid w:val="00F64A4E"/>
    <w:rsid w:val="00F75341"/>
    <w:rsid w:val="00F836F7"/>
    <w:rsid w:val="00FA454C"/>
    <w:rsid w:val="00FB778E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link w:val="10"/>
    <w:uiPriority w:val="9"/>
    <w:qFormat/>
    <w:rsid w:val="00E6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iPriority w:val="99"/>
    <w:semiHidden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iPriority w:val="99"/>
    <w:semiHidden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zitkatextcut">
    <w:name w:val="vizitka_text_cut"/>
    <w:rsid w:val="00D874BE"/>
  </w:style>
  <w:style w:type="character" w:customStyle="1" w:styleId="copytarget">
    <w:name w:val="copy_target"/>
    <w:basedOn w:val="a0"/>
    <w:rsid w:val="004544D9"/>
  </w:style>
  <w:style w:type="character" w:customStyle="1" w:styleId="copy-string">
    <w:name w:val="copy-string"/>
    <w:basedOn w:val="a0"/>
    <w:rsid w:val="003F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8;&#1103;&#1095;&#1077;&#1074;&#1072;\&#1041;&#1083;&#1072;&#1085;&#1082;&#1080;%20&#1076;&#1083;&#1103;%20&#1088;&#1072;&#1079;&#1084;&#1077;&#1097;&#1077;&#1085;&#1080;&#1103;%20&#1074;%20&#1057;&#1069;&#1044;%20&#1056;&#1086;&#1089;&#1087;&#1086;&#1090;&#1088;&#1077;&#1073;&#1085;&#1072;&#1076;&#1079;&#1086;&#1088;&#1072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216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Zver</cp:lastModifiedBy>
  <cp:revision>61</cp:revision>
  <cp:lastPrinted>2022-02-07T11:07:00Z</cp:lastPrinted>
  <dcterms:created xsi:type="dcterms:W3CDTF">2023-04-14T10:47:00Z</dcterms:created>
  <dcterms:modified xsi:type="dcterms:W3CDTF">2023-07-17T13:06:00Z</dcterms:modified>
</cp:coreProperties>
</file>