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2A" w:rsidRDefault="002B312A" w:rsidP="002B312A">
      <w:pPr>
        <w:spacing w:after="0"/>
        <w:ind w:left="-284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54BC4" w:rsidRPr="00954BC4" w:rsidRDefault="00954BC4" w:rsidP="00954BC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Приложение</w:t>
      </w:r>
    </w:p>
    <w:p w:rsidR="00954BC4" w:rsidRPr="00954BC4" w:rsidRDefault="00954BC4" w:rsidP="00954BC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 xml:space="preserve">к приказу Управления </w:t>
      </w:r>
      <w:proofErr w:type="spellStart"/>
      <w:r w:rsidRPr="00954BC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54BC4">
        <w:rPr>
          <w:rFonts w:ascii="Times New Roman" w:hAnsi="Times New Roman" w:cs="Times New Roman"/>
          <w:sz w:val="26"/>
          <w:szCs w:val="26"/>
        </w:rPr>
        <w:br/>
        <w:t>по железнодорожному транспорту</w:t>
      </w:r>
    </w:p>
    <w:p w:rsidR="00954BC4" w:rsidRPr="00954BC4" w:rsidRDefault="005C0AA3" w:rsidP="00954BC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29.09.2022 № 174-орг</w:t>
      </w:r>
    </w:p>
    <w:p w:rsidR="00954BC4" w:rsidRPr="00954BC4" w:rsidRDefault="00954BC4" w:rsidP="00954BC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5C0AA3" w:rsidRDefault="005C0AA3" w:rsidP="00954BC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954BC4" w:rsidRPr="00954BC4" w:rsidRDefault="00954BC4" w:rsidP="00954BC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Проверки, включенные в план проведения</w:t>
      </w:r>
    </w:p>
    <w:p w:rsidR="00954BC4" w:rsidRPr="00954BC4" w:rsidRDefault="00954BC4" w:rsidP="00954BC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плановых проверок Управления на 2022 год</w:t>
      </w:r>
    </w:p>
    <w:p w:rsidR="00954BC4" w:rsidRPr="00954BC4" w:rsidRDefault="00954BC4" w:rsidP="00954BC4">
      <w:pPr>
        <w:spacing w:after="0"/>
        <w:ind w:left="360"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065"/>
      </w:tblGrid>
      <w:tr w:rsidR="00954BC4" w:rsidRPr="00954BC4" w:rsidTr="00E67808">
        <w:tc>
          <w:tcPr>
            <w:tcW w:w="567" w:type="dxa"/>
          </w:tcPr>
          <w:p w:rsidR="00954BC4" w:rsidRPr="00954BC4" w:rsidRDefault="00954BC4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065" w:type="dxa"/>
          </w:tcPr>
          <w:p w:rsidR="00954BC4" w:rsidRPr="00954BC4" w:rsidRDefault="00954BC4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54BC4">
              <w:rPr>
                <w:rFonts w:ascii="Times New Roman" w:hAnsi="Times New Roman" w:cs="Times New Roman"/>
                <w:sz w:val="26"/>
                <w:szCs w:val="26"/>
              </w:rPr>
              <w:br/>
              <w:t>проверяемого лица</w:t>
            </w:r>
          </w:p>
        </w:tc>
      </w:tr>
      <w:tr w:rsidR="00954BC4" w:rsidRPr="00954BC4" w:rsidTr="00E67808">
        <w:tc>
          <w:tcPr>
            <w:tcW w:w="567" w:type="dxa"/>
            <w:vAlign w:val="center"/>
          </w:tcPr>
          <w:p w:rsidR="00954BC4" w:rsidRPr="00954BC4" w:rsidRDefault="00954BC4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065" w:type="dxa"/>
          </w:tcPr>
          <w:p w:rsidR="00954BC4" w:rsidRPr="00954BC4" w:rsidRDefault="00954BC4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ЧОУ «Прогимназия № 63» ОАО «РЖД»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954BC4" w:rsidRPr="00954BC4" w:rsidRDefault="00954BC4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Юридический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/фактический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адрес: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Ростовская обл., г. Батайск, Северный массив 3 «а»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; ОГРН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1046141002852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ИНН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6141022706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54BC4" w:rsidRPr="00954BC4" w:rsidTr="00E67808">
        <w:tc>
          <w:tcPr>
            <w:tcW w:w="567" w:type="dxa"/>
            <w:vAlign w:val="center"/>
          </w:tcPr>
          <w:p w:rsidR="00954BC4" w:rsidRPr="00954BC4" w:rsidRDefault="00954BC4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065" w:type="dxa"/>
          </w:tcPr>
          <w:p w:rsidR="00954BC4" w:rsidRPr="00954BC4" w:rsidRDefault="00954BC4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ЧДОУ «Детский сад № 96»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954BC4" w:rsidRPr="00954BC4" w:rsidRDefault="00954BC4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Юридический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/фактический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адрес: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344101, г. Ростов-на-Дону, ул. 1-я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Баррикадная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д. 42; ОГРН 1046162004294, ИНН 6162041410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54BC4" w:rsidRPr="00954BC4" w:rsidTr="00E67808">
        <w:tc>
          <w:tcPr>
            <w:tcW w:w="567" w:type="dxa"/>
            <w:vAlign w:val="center"/>
          </w:tcPr>
          <w:p w:rsidR="00954BC4" w:rsidRPr="00954BC4" w:rsidRDefault="00954BC4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065" w:type="dxa"/>
          </w:tcPr>
          <w:p w:rsidR="00954BC4" w:rsidRPr="00954BC4" w:rsidRDefault="00A02FC1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ЧДОУ «Детский сад № 93» ОАО «РЖД»</w:t>
            </w:r>
            <w:r w:rsidR="00954BC4"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954BC4" w:rsidRPr="00954BC4" w:rsidRDefault="00954BC4" w:rsidP="00A02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Юридический</w:t>
            </w:r>
            <w:r w:rsidR="00A02F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/фактический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адрес: </w:t>
            </w:r>
            <w:r w:rsidR="00A02F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352120, Краснодарский край, г. Тихорецк, ул. </w:t>
            </w:r>
            <w:proofErr w:type="gramStart"/>
            <w:r w:rsidR="00A02F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Красноармейская</w:t>
            </w:r>
            <w:proofErr w:type="gramEnd"/>
            <w:r w:rsidR="00A02F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д. 66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; ОГРН </w:t>
            </w:r>
            <w:r w:rsidR="00A02F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1042307163359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ИНН </w:t>
            </w:r>
            <w:r w:rsidR="00A02F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2312112553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54BC4" w:rsidRPr="00954BC4" w:rsidTr="00E67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4" w:rsidRPr="00954BC4" w:rsidRDefault="00954BC4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4" w:rsidRPr="00954BC4" w:rsidRDefault="00C45071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ЧДОУ «Детский сад № 98»</w:t>
            </w:r>
            <w:r w:rsidR="00954BC4"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ОАО «РЖД».</w:t>
            </w:r>
          </w:p>
          <w:p w:rsidR="00954BC4" w:rsidRPr="00954BC4" w:rsidRDefault="00954BC4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Юридический</w:t>
            </w:r>
            <w:r w:rsidR="00B86E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/фактический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адрес: </w:t>
            </w:r>
            <w:r w:rsidR="00BE15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352700, Краснодарский край, </w:t>
            </w:r>
            <w:proofErr w:type="gramStart"/>
            <w:r w:rsidR="00BE15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="00BE15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Тимашевск, ул. Дзержинского, д. 1 «г»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; ОГРН </w:t>
            </w:r>
            <w:r w:rsidR="00BE15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1042329672604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ИНН </w:t>
            </w:r>
            <w:r w:rsidR="00BE154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2353019994</w:t>
            </w:r>
            <w:r w:rsidRPr="00954B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954BC4" w:rsidRPr="00954BC4" w:rsidRDefault="00954BC4" w:rsidP="00954B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12A" w:rsidRPr="00954BC4" w:rsidRDefault="002B312A" w:rsidP="00954BC4">
      <w:pPr>
        <w:spacing w:after="0"/>
        <w:ind w:left="-284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2B312A" w:rsidRPr="00954BC4" w:rsidSect="007C5D50">
      <w:headerReference w:type="default" r:id="rId8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5A" w:rsidRDefault="00E9245A" w:rsidP="00C35794">
      <w:pPr>
        <w:spacing w:after="0" w:line="240" w:lineRule="auto"/>
      </w:pPr>
      <w:r>
        <w:separator/>
      </w:r>
    </w:p>
  </w:endnote>
  <w:endnote w:type="continuationSeparator" w:id="0">
    <w:p w:rsidR="00E9245A" w:rsidRDefault="00E9245A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5A" w:rsidRDefault="00E9245A" w:rsidP="00C35794">
      <w:pPr>
        <w:spacing w:after="0" w:line="240" w:lineRule="auto"/>
      </w:pPr>
      <w:r>
        <w:separator/>
      </w:r>
    </w:p>
  </w:footnote>
  <w:footnote w:type="continuationSeparator" w:id="0">
    <w:p w:rsidR="00E9245A" w:rsidRDefault="00E9245A" w:rsidP="00C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299723"/>
      <w:docPartObj>
        <w:docPartGallery w:val="Page Numbers (Top of Page)"/>
        <w:docPartUnique/>
      </w:docPartObj>
    </w:sdtPr>
    <w:sdtContent>
      <w:p w:rsidR="00C35794" w:rsidRPr="00C35794" w:rsidRDefault="009C6E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794" w:rsidRPr="00C35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1B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794" w:rsidRDefault="00C3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F4"/>
    <w:rsid w:val="00083D8A"/>
    <w:rsid w:val="000E1F95"/>
    <w:rsid w:val="0018781C"/>
    <w:rsid w:val="001A6173"/>
    <w:rsid w:val="001A7663"/>
    <w:rsid w:val="00293760"/>
    <w:rsid w:val="002B312A"/>
    <w:rsid w:val="003F5670"/>
    <w:rsid w:val="00443BD5"/>
    <w:rsid w:val="00493374"/>
    <w:rsid w:val="004B14F4"/>
    <w:rsid w:val="00573B27"/>
    <w:rsid w:val="005C0AA3"/>
    <w:rsid w:val="005F4191"/>
    <w:rsid w:val="0073773B"/>
    <w:rsid w:val="007771B2"/>
    <w:rsid w:val="007C5D50"/>
    <w:rsid w:val="007E3C13"/>
    <w:rsid w:val="0085578C"/>
    <w:rsid w:val="008F2196"/>
    <w:rsid w:val="00954BC4"/>
    <w:rsid w:val="009B6EB4"/>
    <w:rsid w:val="009C6EAB"/>
    <w:rsid w:val="00A02FC1"/>
    <w:rsid w:val="00B3514F"/>
    <w:rsid w:val="00B86E22"/>
    <w:rsid w:val="00B96B63"/>
    <w:rsid w:val="00BB176A"/>
    <w:rsid w:val="00BE1546"/>
    <w:rsid w:val="00C21BFA"/>
    <w:rsid w:val="00C35794"/>
    <w:rsid w:val="00C45071"/>
    <w:rsid w:val="00C75205"/>
    <w:rsid w:val="00C917BD"/>
    <w:rsid w:val="00D0797F"/>
    <w:rsid w:val="00DE6FC4"/>
    <w:rsid w:val="00E57D80"/>
    <w:rsid w:val="00E86BF8"/>
    <w:rsid w:val="00E9245A"/>
    <w:rsid w:val="00F62E0D"/>
    <w:rsid w:val="00FB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iPriority w:val="99"/>
    <w:semiHidden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iPriority w:val="99"/>
    <w:semiHidden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45B0-C52C-45AB-AF65-9B7FF481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11</cp:revision>
  <cp:lastPrinted>2022-02-07T11:07:00Z</cp:lastPrinted>
  <dcterms:created xsi:type="dcterms:W3CDTF">2022-09-27T12:59:00Z</dcterms:created>
  <dcterms:modified xsi:type="dcterms:W3CDTF">2022-10-04T13:30:00Z</dcterms:modified>
</cp:coreProperties>
</file>