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DB666C" w:rsidRDefault="00EC7543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4E2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74E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B450E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Проверка, исключенная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из плана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270A8C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t>плановых проверок Управления на 2023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5592"/>
        <w:gridCol w:w="3786"/>
      </w:tblGrid>
      <w:tr w:rsidR="0050174A" w:rsidRPr="00270A8C" w:rsidTr="00DB666C">
        <w:tc>
          <w:tcPr>
            <w:tcW w:w="309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7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1894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</w:t>
            </w:r>
          </w:p>
        </w:tc>
      </w:tr>
      <w:tr w:rsidR="0050174A" w:rsidRPr="00270A8C" w:rsidTr="00DB666C">
        <w:tc>
          <w:tcPr>
            <w:tcW w:w="309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7" w:type="pct"/>
          </w:tcPr>
          <w:p w:rsidR="00B672A7" w:rsidRDefault="00B672A7" w:rsidP="00B67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2A7">
              <w:rPr>
                <w:rFonts w:ascii="Times New Roman" w:hAnsi="Times New Roman" w:cs="Times New Roman"/>
                <w:sz w:val="28"/>
                <w:szCs w:val="28"/>
              </w:rPr>
              <w:t>Столовая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2A7">
              <w:rPr>
                <w:rFonts w:ascii="Times New Roman" w:hAnsi="Times New Roman" w:cs="Times New Roman"/>
                <w:sz w:val="28"/>
                <w:szCs w:val="28"/>
              </w:rPr>
              <w:t xml:space="preserve">Чулым Новосибирского торгово-производственного объединения (Новосибирское ТПО) Сибирского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«ЖТК»</w:t>
            </w:r>
            <w:r w:rsidRPr="00B6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74A" w:rsidRPr="00270A8C" w:rsidRDefault="0050174A" w:rsidP="00B67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КНМ </w:t>
            </w:r>
            <w:r w:rsidR="00C67E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72A7">
              <w:rPr>
                <w:rFonts w:ascii="Times New Roman" w:hAnsi="Times New Roman" w:cs="Times New Roman"/>
                <w:sz w:val="28"/>
                <w:szCs w:val="28"/>
              </w:rPr>
              <w:t>77230041000103322667</w:t>
            </w:r>
          </w:p>
        </w:tc>
        <w:tc>
          <w:tcPr>
            <w:tcW w:w="1894" w:type="pct"/>
            <w:vAlign w:val="center"/>
          </w:tcPr>
          <w:p w:rsidR="0050174A" w:rsidRPr="00270A8C" w:rsidRDefault="002361B7" w:rsidP="00B672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</w:t>
            </w:r>
            <w:r w:rsidR="00E80164">
              <w:rPr>
                <w:rFonts w:ascii="Times New Roman" w:hAnsi="Times New Roman" w:cs="Times New Roman"/>
                <w:sz w:val="28"/>
                <w:szCs w:val="28"/>
              </w:rPr>
              <w:t>вида деятельности, в отношении которого было запланировано контрольное (надзорное) мероприятие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6B" w:rsidRDefault="00606B6B" w:rsidP="00C35794">
      <w:pPr>
        <w:spacing w:after="0" w:line="240" w:lineRule="auto"/>
      </w:pPr>
      <w:r>
        <w:separator/>
      </w:r>
    </w:p>
  </w:endnote>
  <w:endnote w:type="continuationSeparator" w:id="0">
    <w:p w:rsidR="00606B6B" w:rsidRDefault="00606B6B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6B" w:rsidRDefault="00606B6B" w:rsidP="00C35794">
      <w:pPr>
        <w:spacing w:after="0" w:line="240" w:lineRule="auto"/>
      </w:pPr>
      <w:r>
        <w:separator/>
      </w:r>
    </w:p>
  </w:footnote>
  <w:footnote w:type="continuationSeparator" w:id="0">
    <w:p w:rsidR="00606B6B" w:rsidRDefault="00606B6B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64FDD"/>
    <w:rsid w:val="0007014B"/>
    <w:rsid w:val="00083D8A"/>
    <w:rsid w:val="000A2571"/>
    <w:rsid w:val="000D26E3"/>
    <w:rsid w:val="000E047C"/>
    <w:rsid w:val="000E1F95"/>
    <w:rsid w:val="000F12CD"/>
    <w:rsid w:val="00110243"/>
    <w:rsid w:val="00111BA5"/>
    <w:rsid w:val="00117696"/>
    <w:rsid w:val="0012596A"/>
    <w:rsid w:val="0015634E"/>
    <w:rsid w:val="001736E6"/>
    <w:rsid w:val="0017606E"/>
    <w:rsid w:val="00182310"/>
    <w:rsid w:val="0018781C"/>
    <w:rsid w:val="001A6173"/>
    <w:rsid w:val="001F4F36"/>
    <w:rsid w:val="0022784E"/>
    <w:rsid w:val="002361B7"/>
    <w:rsid w:val="00250B10"/>
    <w:rsid w:val="002568AB"/>
    <w:rsid w:val="002641DD"/>
    <w:rsid w:val="00270A8C"/>
    <w:rsid w:val="002817FB"/>
    <w:rsid w:val="002851A2"/>
    <w:rsid w:val="0029264E"/>
    <w:rsid w:val="00293760"/>
    <w:rsid w:val="002A50B9"/>
    <w:rsid w:val="002A769F"/>
    <w:rsid w:val="002E2870"/>
    <w:rsid w:val="002F1B7C"/>
    <w:rsid w:val="002F5E4C"/>
    <w:rsid w:val="0030575E"/>
    <w:rsid w:val="0037407E"/>
    <w:rsid w:val="00382F1B"/>
    <w:rsid w:val="003C75DE"/>
    <w:rsid w:val="003D51E9"/>
    <w:rsid w:val="003D726A"/>
    <w:rsid w:val="003E120E"/>
    <w:rsid w:val="003F5670"/>
    <w:rsid w:val="00412EA0"/>
    <w:rsid w:val="00412EF8"/>
    <w:rsid w:val="00440BED"/>
    <w:rsid w:val="00440E61"/>
    <w:rsid w:val="00443BD5"/>
    <w:rsid w:val="00493374"/>
    <w:rsid w:val="004D37AB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B4B74"/>
    <w:rsid w:val="005C4339"/>
    <w:rsid w:val="005E2C87"/>
    <w:rsid w:val="00606B6B"/>
    <w:rsid w:val="00607212"/>
    <w:rsid w:val="00623C17"/>
    <w:rsid w:val="00633A31"/>
    <w:rsid w:val="00640769"/>
    <w:rsid w:val="00666C80"/>
    <w:rsid w:val="006A18B3"/>
    <w:rsid w:val="006B1B4D"/>
    <w:rsid w:val="006B1E14"/>
    <w:rsid w:val="006C5D06"/>
    <w:rsid w:val="006C5E3C"/>
    <w:rsid w:val="006E2FE8"/>
    <w:rsid w:val="007021E3"/>
    <w:rsid w:val="00721935"/>
    <w:rsid w:val="007219D4"/>
    <w:rsid w:val="00724721"/>
    <w:rsid w:val="0073773B"/>
    <w:rsid w:val="007530AB"/>
    <w:rsid w:val="0076557F"/>
    <w:rsid w:val="00785630"/>
    <w:rsid w:val="007C5D50"/>
    <w:rsid w:val="007E2720"/>
    <w:rsid w:val="007E3C13"/>
    <w:rsid w:val="00806350"/>
    <w:rsid w:val="00830C20"/>
    <w:rsid w:val="008531AE"/>
    <w:rsid w:val="0086256C"/>
    <w:rsid w:val="00875074"/>
    <w:rsid w:val="008B58E1"/>
    <w:rsid w:val="008C2792"/>
    <w:rsid w:val="008E252B"/>
    <w:rsid w:val="008F1E91"/>
    <w:rsid w:val="008F2196"/>
    <w:rsid w:val="00906A32"/>
    <w:rsid w:val="0095490A"/>
    <w:rsid w:val="009555A2"/>
    <w:rsid w:val="009669D9"/>
    <w:rsid w:val="009867D1"/>
    <w:rsid w:val="009B6EB4"/>
    <w:rsid w:val="009D6257"/>
    <w:rsid w:val="00A02FF6"/>
    <w:rsid w:val="00A17653"/>
    <w:rsid w:val="00A32ADA"/>
    <w:rsid w:val="00A36D1F"/>
    <w:rsid w:val="00A84A9A"/>
    <w:rsid w:val="00A945E5"/>
    <w:rsid w:val="00AB1139"/>
    <w:rsid w:val="00AB6FE3"/>
    <w:rsid w:val="00AD4D57"/>
    <w:rsid w:val="00AE14A2"/>
    <w:rsid w:val="00B02B48"/>
    <w:rsid w:val="00B450E4"/>
    <w:rsid w:val="00B564AD"/>
    <w:rsid w:val="00B672A7"/>
    <w:rsid w:val="00B71B0C"/>
    <w:rsid w:val="00B84891"/>
    <w:rsid w:val="00B86D93"/>
    <w:rsid w:val="00B92D68"/>
    <w:rsid w:val="00B96B63"/>
    <w:rsid w:val="00BA106B"/>
    <w:rsid w:val="00BC0F2A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86D4C"/>
    <w:rsid w:val="00C917BD"/>
    <w:rsid w:val="00CA193C"/>
    <w:rsid w:val="00CB0B1A"/>
    <w:rsid w:val="00CB65E3"/>
    <w:rsid w:val="00CD3935"/>
    <w:rsid w:val="00CD6420"/>
    <w:rsid w:val="00D03672"/>
    <w:rsid w:val="00D0797F"/>
    <w:rsid w:val="00D4400C"/>
    <w:rsid w:val="00D4607E"/>
    <w:rsid w:val="00D46CB0"/>
    <w:rsid w:val="00D52DF7"/>
    <w:rsid w:val="00D54B09"/>
    <w:rsid w:val="00D72981"/>
    <w:rsid w:val="00D8736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B404E"/>
    <w:rsid w:val="00EC7543"/>
    <w:rsid w:val="00EE0980"/>
    <w:rsid w:val="00EE79D8"/>
    <w:rsid w:val="00F62E0D"/>
    <w:rsid w:val="00F700A8"/>
    <w:rsid w:val="00F9450D"/>
    <w:rsid w:val="00FB2C39"/>
    <w:rsid w:val="00FB6714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191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46</cp:revision>
  <cp:lastPrinted>2023-01-25T07:45:00Z</cp:lastPrinted>
  <dcterms:created xsi:type="dcterms:W3CDTF">2023-02-02T10:02:00Z</dcterms:created>
  <dcterms:modified xsi:type="dcterms:W3CDTF">2023-09-18T13:19:00Z</dcterms:modified>
</cp:coreProperties>
</file>