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Роспотребнадзора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DB666C" w:rsidRPr="00E44FD5" w:rsidRDefault="00E44FD5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65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>------14.02.2024----</w:t>
      </w:r>
      <w:r w:rsidR="001D30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----33-орг.-------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B450E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</w:t>
      </w:r>
      <w:r w:rsidR="00930247">
        <w:rPr>
          <w:rFonts w:ascii="Times New Roman" w:hAnsi="Times New Roman" w:cs="Times New Roman"/>
          <w:sz w:val="28"/>
          <w:szCs w:val="28"/>
        </w:rPr>
        <w:t>и, исключенные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из плана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930247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390355">
        <w:rPr>
          <w:rFonts w:ascii="Times New Roman" w:hAnsi="Times New Roman" w:cs="Times New Roman"/>
          <w:sz w:val="28"/>
          <w:szCs w:val="28"/>
        </w:rPr>
        <w:t xml:space="preserve"> Управления на 2024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5300"/>
        <w:gridCol w:w="4076"/>
      </w:tblGrid>
      <w:tr w:rsidR="0050174A" w:rsidRPr="00270A8C" w:rsidTr="00772F3B">
        <w:tc>
          <w:tcPr>
            <w:tcW w:w="310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51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2039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</w:t>
            </w:r>
          </w:p>
        </w:tc>
      </w:tr>
      <w:tr w:rsidR="0050174A" w:rsidRPr="00270A8C" w:rsidTr="00772F3B">
        <w:tc>
          <w:tcPr>
            <w:tcW w:w="310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1" w:type="pct"/>
          </w:tcPr>
          <w:p w:rsidR="003E07A3" w:rsidRDefault="00772F3B" w:rsidP="003E0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«Научно-исследовательский институт железнодорожного транспорта»</w:t>
            </w:r>
            <w:r w:rsidR="004E76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0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74A" w:rsidRPr="00270A8C" w:rsidRDefault="0050174A" w:rsidP="00772F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КНМ </w:t>
            </w:r>
            <w:r w:rsidR="00C67E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0247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  <w:r w:rsidR="00772F3B">
              <w:rPr>
                <w:rFonts w:ascii="Times New Roman" w:hAnsi="Times New Roman" w:cs="Times New Roman"/>
                <w:sz w:val="28"/>
                <w:szCs w:val="28"/>
              </w:rPr>
              <w:t>0041000107751467</w:t>
            </w:r>
          </w:p>
        </w:tc>
        <w:tc>
          <w:tcPr>
            <w:tcW w:w="2039" w:type="pct"/>
          </w:tcPr>
          <w:p w:rsidR="0050174A" w:rsidRPr="00270A8C" w:rsidRDefault="00772F3B" w:rsidP="00772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 и п. 2 Постановления Правительства Российской Федерации от 24.03.2022 № 448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31" w:rsidRDefault="00536B31" w:rsidP="00C35794">
      <w:pPr>
        <w:spacing w:after="0" w:line="240" w:lineRule="auto"/>
      </w:pPr>
      <w:r>
        <w:separator/>
      </w:r>
    </w:p>
  </w:endnote>
  <w:endnote w:type="continuationSeparator" w:id="1">
    <w:p w:rsidR="00536B31" w:rsidRDefault="00536B31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31" w:rsidRDefault="00536B31" w:rsidP="00C35794">
      <w:pPr>
        <w:spacing w:after="0" w:line="240" w:lineRule="auto"/>
      </w:pPr>
      <w:r>
        <w:separator/>
      </w:r>
    </w:p>
  </w:footnote>
  <w:footnote w:type="continuationSeparator" w:id="1">
    <w:p w:rsidR="00536B31" w:rsidRDefault="00536B31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C80"/>
    <w:rsid w:val="00022E89"/>
    <w:rsid w:val="0007014B"/>
    <w:rsid w:val="00083D8A"/>
    <w:rsid w:val="000A2571"/>
    <w:rsid w:val="000D26E3"/>
    <w:rsid w:val="000E047C"/>
    <w:rsid w:val="000E1F95"/>
    <w:rsid w:val="000F12CD"/>
    <w:rsid w:val="00110243"/>
    <w:rsid w:val="00111BA5"/>
    <w:rsid w:val="00117696"/>
    <w:rsid w:val="0012596A"/>
    <w:rsid w:val="0015634E"/>
    <w:rsid w:val="001736E6"/>
    <w:rsid w:val="0017606E"/>
    <w:rsid w:val="00182310"/>
    <w:rsid w:val="0018781C"/>
    <w:rsid w:val="001A6173"/>
    <w:rsid w:val="001D3042"/>
    <w:rsid w:val="001F4F36"/>
    <w:rsid w:val="00226CED"/>
    <w:rsid w:val="0022784E"/>
    <w:rsid w:val="002361B7"/>
    <w:rsid w:val="00250B10"/>
    <w:rsid w:val="002568AB"/>
    <w:rsid w:val="00261E9F"/>
    <w:rsid w:val="002641DD"/>
    <w:rsid w:val="00270A8C"/>
    <w:rsid w:val="002817FB"/>
    <w:rsid w:val="002851A2"/>
    <w:rsid w:val="0029264E"/>
    <w:rsid w:val="00293760"/>
    <w:rsid w:val="002A3A4F"/>
    <w:rsid w:val="002A50B9"/>
    <w:rsid w:val="002A769F"/>
    <w:rsid w:val="002E2870"/>
    <w:rsid w:val="002F1B7C"/>
    <w:rsid w:val="002F5E4C"/>
    <w:rsid w:val="0030575E"/>
    <w:rsid w:val="00310DFD"/>
    <w:rsid w:val="0037407E"/>
    <w:rsid w:val="00382F1B"/>
    <w:rsid w:val="00390355"/>
    <w:rsid w:val="003C75DE"/>
    <w:rsid w:val="003D51E9"/>
    <w:rsid w:val="003D726A"/>
    <w:rsid w:val="003E07A3"/>
    <w:rsid w:val="003E120E"/>
    <w:rsid w:val="003E4425"/>
    <w:rsid w:val="003F5670"/>
    <w:rsid w:val="00412EA0"/>
    <w:rsid w:val="00412EF8"/>
    <w:rsid w:val="00440BED"/>
    <w:rsid w:val="00440E61"/>
    <w:rsid w:val="00443BD5"/>
    <w:rsid w:val="00446215"/>
    <w:rsid w:val="00493374"/>
    <w:rsid w:val="004D37AB"/>
    <w:rsid w:val="004E765E"/>
    <w:rsid w:val="0050174A"/>
    <w:rsid w:val="00505231"/>
    <w:rsid w:val="005277D6"/>
    <w:rsid w:val="00536B31"/>
    <w:rsid w:val="00545743"/>
    <w:rsid w:val="00552C5E"/>
    <w:rsid w:val="0056674E"/>
    <w:rsid w:val="005706D4"/>
    <w:rsid w:val="00573B27"/>
    <w:rsid w:val="005B2B4D"/>
    <w:rsid w:val="005B3651"/>
    <w:rsid w:val="005B4B74"/>
    <w:rsid w:val="005C4339"/>
    <w:rsid w:val="005E2C87"/>
    <w:rsid w:val="00607212"/>
    <w:rsid w:val="00623C17"/>
    <w:rsid w:val="00633A31"/>
    <w:rsid w:val="00640769"/>
    <w:rsid w:val="00666C80"/>
    <w:rsid w:val="006A18B3"/>
    <w:rsid w:val="006B1B4D"/>
    <w:rsid w:val="006B1E14"/>
    <w:rsid w:val="006C5D06"/>
    <w:rsid w:val="006C5E3C"/>
    <w:rsid w:val="006E2FE8"/>
    <w:rsid w:val="007021E3"/>
    <w:rsid w:val="00721935"/>
    <w:rsid w:val="007219D4"/>
    <w:rsid w:val="00724721"/>
    <w:rsid w:val="0073773B"/>
    <w:rsid w:val="00752A8B"/>
    <w:rsid w:val="007530AB"/>
    <w:rsid w:val="0076557F"/>
    <w:rsid w:val="00772F3B"/>
    <w:rsid w:val="00785630"/>
    <w:rsid w:val="00794E6D"/>
    <w:rsid w:val="007C5D50"/>
    <w:rsid w:val="007C6FDF"/>
    <w:rsid w:val="007E2720"/>
    <w:rsid w:val="007E3C13"/>
    <w:rsid w:val="007E6F34"/>
    <w:rsid w:val="00806350"/>
    <w:rsid w:val="00830C20"/>
    <w:rsid w:val="00845FF1"/>
    <w:rsid w:val="008531AE"/>
    <w:rsid w:val="0086256C"/>
    <w:rsid w:val="00875074"/>
    <w:rsid w:val="008B58E1"/>
    <w:rsid w:val="008C2792"/>
    <w:rsid w:val="008E252B"/>
    <w:rsid w:val="008F1E91"/>
    <w:rsid w:val="008F2196"/>
    <w:rsid w:val="009067DC"/>
    <w:rsid w:val="00906A32"/>
    <w:rsid w:val="00930247"/>
    <w:rsid w:val="0095490A"/>
    <w:rsid w:val="009555A2"/>
    <w:rsid w:val="009669D9"/>
    <w:rsid w:val="009867D1"/>
    <w:rsid w:val="009B6EB4"/>
    <w:rsid w:val="009D6257"/>
    <w:rsid w:val="009E4EB6"/>
    <w:rsid w:val="00A02FF6"/>
    <w:rsid w:val="00A154FA"/>
    <w:rsid w:val="00A17653"/>
    <w:rsid w:val="00A32ADA"/>
    <w:rsid w:val="00A36D1F"/>
    <w:rsid w:val="00A42177"/>
    <w:rsid w:val="00A84A9A"/>
    <w:rsid w:val="00A945E5"/>
    <w:rsid w:val="00AB1139"/>
    <w:rsid w:val="00AD4D57"/>
    <w:rsid w:val="00AE14A2"/>
    <w:rsid w:val="00B02B48"/>
    <w:rsid w:val="00B450E4"/>
    <w:rsid w:val="00B564AD"/>
    <w:rsid w:val="00B672A7"/>
    <w:rsid w:val="00B71B0C"/>
    <w:rsid w:val="00B84891"/>
    <w:rsid w:val="00B86D93"/>
    <w:rsid w:val="00B92D68"/>
    <w:rsid w:val="00B96B63"/>
    <w:rsid w:val="00BA106B"/>
    <w:rsid w:val="00BC0F2A"/>
    <w:rsid w:val="00BD0B25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85FFB"/>
    <w:rsid w:val="00C86D4C"/>
    <w:rsid w:val="00C917BD"/>
    <w:rsid w:val="00CA193C"/>
    <w:rsid w:val="00CB0B1A"/>
    <w:rsid w:val="00CB65E3"/>
    <w:rsid w:val="00CB78F3"/>
    <w:rsid w:val="00CD3935"/>
    <w:rsid w:val="00CD6420"/>
    <w:rsid w:val="00CF130D"/>
    <w:rsid w:val="00D03672"/>
    <w:rsid w:val="00D0797F"/>
    <w:rsid w:val="00D14B47"/>
    <w:rsid w:val="00D15A33"/>
    <w:rsid w:val="00D4400C"/>
    <w:rsid w:val="00D4607E"/>
    <w:rsid w:val="00D46CB0"/>
    <w:rsid w:val="00D52DF7"/>
    <w:rsid w:val="00D54B09"/>
    <w:rsid w:val="00D72981"/>
    <w:rsid w:val="00D765B8"/>
    <w:rsid w:val="00D87363"/>
    <w:rsid w:val="00D9541D"/>
    <w:rsid w:val="00DB666C"/>
    <w:rsid w:val="00DC4571"/>
    <w:rsid w:val="00DC77C0"/>
    <w:rsid w:val="00DE6FC4"/>
    <w:rsid w:val="00E01D3F"/>
    <w:rsid w:val="00E44FD5"/>
    <w:rsid w:val="00E57D80"/>
    <w:rsid w:val="00E630E5"/>
    <w:rsid w:val="00E655C6"/>
    <w:rsid w:val="00E74E29"/>
    <w:rsid w:val="00E75A11"/>
    <w:rsid w:val="00E80164"/>
    <w:rsid w:val="00E86BF8"/>
    <w:rsid w:val="00E96EB9"/>
    <w:rsid w:val="00EB404E"/>
    <w:rsid w:val="00EB7162"/>
    <w:rsid w:val="00EC7543"/>
    <w:rsid w:val="00EE0980"/>
    <w:rsid w:val="00EE79D8"/>
    <w:rsid w:val="00F1203A"/>
    <w:rsid w:val="00F62E0D"/>
    <w:rsid w:val="00F700A8"/>
    <w:rsid w:val="00F9450D"/>
    <w:rsid w:val="00FB2C39"/>
    <w:rsid w:val="00FB6714"/>
    <w:rsid w:val="00FD59A2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Hewlett-Packard Company</cp:lastModifiedBy>
  <cp:revision>2</cp:revision>
  <cp:lastPrinted>2023-01-25T07:45:00Z</cp:lastPrinted>
  <dcterms:created xsi:type="dcterms:W3CDTF">2024-02-16T09:17:00Z</dcterms:created>
  <dcterms:modified xsi:type="dcterms:W3CDTF">2024-02-16T09:17:00Z</dcterms:modified>
</cp:coreProperties>
</file>