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3C7312" w:rsidRDefault="003C7312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E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06.03.2024      </w:t>
      </w:r>
      <w:r w:rsidR="00885E80" w:rsidRPr="00D650BA">
        <w:rPr>
          <w:rFonts w:ascii="Times New Roman" w:hAnsi="Times New Roman" w:cs="Times New Roman"/>
          <w:sz w:val="24"/>
          <w:szCs w:val="24"/>
        </w:rPr>
        <w:t>№</w:t>
      </w:r>
      <w:r w:rsidR="00D650BA" w:rsidRPr="00D6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54-орг.   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50BA" w:rsidRDefault="00D650BA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D650BA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270A8C">
        <w:rPr>
          <w:rFonts w:ascii="Times New Roman" w:hAnsi="Times New Roman" w:cs="Times New Roman"/>
          <w:sz w:val="28"/>
          <w:szCs w:val="28"/>
        </w:rPr>
        <w:t>Управления на</w:t>
      </w:r>
      <w:r w:rsidR="00390355">
        <w:rPr>
          <w:rFonts w:ascii="Times New Roman" w:hAnsi="Times New Roman" w:cs="Times New Roman"/>
          <w:sz w:val="28"/>
          <w:szCs w:val="28"/>
        </w:rPr>
        <w:t xml:space="preserve">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03"/>
        <w:gridCol w:w="5776"/>
      </w:tblGrid>
      <w:tr w:rsidR="0050174A" w:rsidRPr="00417F4C" w:rsidTr="00C1219C">
        <w:tc>
          <w:tcPr>
            <w:tcW w:w="309" w:type="pct"/>
            <w:vAlign w:val="center"/>
          </w:tcPr>
          <w:p w:rsidR="0050174A" w:rsidRPr="00417F4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pct"/>
            <w:vAlign w:val="center"/>
          </w:tcPr>
          <w:p w:rsidR="0050174A" w:rsidRPr="00417F4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br/>
              <w:t>проверяемого лица</w:t>
            </w:r>
          </w:p>
        </w:tc>
        <w:tc>
          <w:tcPr>
            <w:tcW w:w="2890" w:type="pct"/>
            <w:vAlign w:val="center"/>
          </w:tcPr>
          <w:p w:rsidR="0050174A" w:rsidRPr="00417F4C" w:rsidRDefault="00EB508B" w:rsidP="00DB6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50174A" w:rsidRPr="00417F4C" w:rsidTr="00C1219C">
        <w:tc>
          <w:tcPr>
            <w:tcW w:w="309" w:type="pct"/>
            <w:vAlign w:val="center"/>
          </w:tcPr>
          <w:p w:rsidR="0050174A" w:rsidRPr="00417F4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195A1C" w:rsidRPr="00195A1C" w:rsidRDefault="00195A1C" w:rsidP="00C75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95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ЖЕЛЕЗНОДОРОЖНАЯ ТОРГОВАЯ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0174A" w:rsidRPr="00417F4C" w:rsidRDefault="0050174A" w:rsidP="00195A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КНМ </w:t>
            </w:r>
            <w:r w:rsidR="00C67E31"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0247" w:rsidRPr="00417F4C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  <w:r w:rsidR="001D3042" w:rsidRPr="00417F4C">
              <w:rPr>
                <w:rFonts w:ascii="Times New Roman" w:hAnsi="Times New Roman" w:cs="Times New Roman"/>
                <w:sz w:val="24"/>
                <w:szCs w:val="24"/>
              </w:rPr>
              <w:t>0041000</w:t>
            </w:r>
            <w:r w:rsidR="00C75569" w:rsidRPr="00417F4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95A1C">
              <w:rPr>
                <w:rFonts w:ascii="Times New Roman" w:hAnsi="Times New Roman" w:cs="Times New Roman"/>
                <w:sz w:val="24"/>
                <w:szCs w:val="24"/>
              </w:rPr>
              <w:t>721638</w:t>
            </w:r>
          </w:p>
        </w:tc>
        <w:tc>
          <w:tcPr>
            <w:tcW w:w="2890" w:type="pct"/>
          </w:tcPr>
          <w:p w:rsidR="0050174A" w:rsidRPr="00417F4C" w:rsidRDefault="00116F39" w:rsidP="0011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адресов мест нахождения объектов контроля</w:t>
            </w:r>
            <w:proofErr w:type="gram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7F4C" w:rsidRPr="00417F4C" w:rsidRDefault="00417F4C" w:rsidP="00765D2C">
            <w:pPr>
              <w:autoSpaceDE w:val="0"/>
              <w:autoSpaceDN w:val="0"/>
              <w:adjustRightInd w:val="0"/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1. 433030 Ульяновская область, г. Инза, ул. Красных Бойцов, д. 5, Столовая ДОЛБ,  г.  Инза</w:t>
            </w:r>
            <w:r w:rsidR="00C12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7F4C" w:rsidRPr="00417F4C" w:rsidRDefault="00417F4C" w:rsidP="00765D2C">
            <w:pPr>
              <w:autoSpaceDE w:val="0"/>
              <w:autoSpaceDN w:val="0"/>
              <w:adjustRightInd w:val="0"/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2. 423239 Республика Татарстан, </w:t>
            </w: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. Бугульма, ул. Локомотивная, д.16 - Столовая № 8, г. Бугульма (Столовая ДОЛБ);</w:t>
            </w:r>
          </w:p>
          <w:p w:rsidR="00417F4C" w:rsidRPr="00417F4C" w:rsidRDefault="00417F4C" w:rsidP="00765D2C">
            <w:pPr>
              <w:autoSpaceDE w:val="0"/>
              <w:autoSpaceDN w:val="0"/>
              <w:adjustRightInd w:val="0"/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3. 432012 Ульяновская область, г Ульяновск, ул. Диспетчерская, д. 28, ст. Ульяновск – Центральный - Столовая ДОЛБ, г. Ульяновск (Столовая ДОЛБ); </w:t>
            </w:r>
            <w:proofErr w:type="gramEnd"/>
          </w:p>
          <w:p w:rsidR="00417F4C" w:rsidRPr="00417F4C" w:rsidRDefault="00417F4C" w:rsidP="00765D2C">
            <w:pPr>
              <w:autoSpaceDE w:val="0"/>
              <w:autoSpaceDN w:val="0"/>
              <w:adjustRightInd w:val="0"/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4. 423570 Республика Татарстан, р-н Нижнекамский муниципальный, </w:t>
            </w: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. Нижнекамск, Промышленная зона - Столовая № 6, ст.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Предкомбинатская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 ДОЛБ);  </w:t>
            </w:r>
          </w:p>
          <w:p w:rsidR="00417F4C" w:rsidRPr="00417F4C" w:rsidRDefault="00417F4C" w:rsidP="002849B2">
            <w:pPr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5. 423841 Республика Татарстан,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р-н, ст. Круглое Поле, ул. Вокзальная, 1 - Столовая № 5 </w:t>
            </w:r>
            <w:r w:rsidR="00C121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ст. Круглое Поле, (Столовая ДОЛБ)</w:t>
            </w:r>
            <w:r w:rsidR="00C1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5079B">
      <w:pgSz w:w="11906" w:h="16838"/>
      <w:pgMar w:top="1134" w:right="850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52" w:rsidRDefault="004E5752" w:rsidP="00C35794">
      <w:pPr>
        <w:spacing w:after="0" w:line="240" w:lineRule="auto"/>
      </w:pPr>
      <w:r>
        <w:separator/>
      </w:r>
    </w:p>
  </w:endnote>
  <w:endnote w:type="continuationSeparator" w:id="0">
    <w:p w:rsidR="004E5752" w:rsidRDefault="004E5752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52" w:rsidRDefault="004E5752" w:rsidP="00C35794">
      <w:pPr>
        <w:spacing w:after="0" w:line="240" w:lineRule="auto"/>
      </w:pPr>
      <w:r>
        <w:separator/>
      </w:r>
    </w:p>
  </w:footnote>
  <w:footnote w:type="continuationSeparator" w:id="0">
    <w:p w:rsidR="004E5752" w:rsidRDefault="004E5752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465D7"/>
    <w:rsid w:val="0007014B"/>
    <w:rsid w:val="00083D8A"/>
    <w:rsid w:val="000A2571"/>
    <w:rsid w:val="000D26E3"/>
    <w:rsid w:val="000E047C"/>
    <w:rsid w:val="000E1F95"/>
    <w:rsid w:val="000F12CD"/>
    <w:rsid w:val="000F7516"/>
    <w:rsid w:val="00110243"/>
    <w:rsid w:val="00111BA5"/>
    <w:rsid w:val="00116F39"/>
    <w:rsid w:val="00117696"/>
    <w:rsid w:val="0012596A"/>
    <w:rsid w:val="0015634E"/>
    <w:rsid w:val="001736E6"/>
    <w:rsid w:val="0017606E"/>
    <w:rsid w:val="00182310"/>
    <w:rsid w:val="0018781C"/>
    <w:rsid w:val="00195A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817FB"/>
    <w:rsid w:val="002849B2"/>
    <w:rsid w:val="002851A2"/>
    <w:rsid w:val="0029264E"/>
    <w:rsid w:val="00293760"/>
    <w:rsid w:val="002A3A4F"/>
    <w:rsid w:val="002A50B9"/>
    <w:rsid w:val="002A769F"/>
    <w:rsid w:val="002B286E"/>
    <w:rsid w:val="002E2870"/>
    <w:rsid w:val="002F1B7C"/>
    <w:rsid w:val="002F5E4C"/>
    <w:rsid w:val="0030575E"/>
    <w:rsid w:val="00310DFD"/>
    <w:rsid w:val="0037407E"/>
    <w:rsid w:val="00382F1B"/>
    <w:rsid w:val="00390355"/>
    <w:rsid w:val="003C7312"/>
    <w:rsid w:val="003C75DE"/>
    <w:rsid w:val="003D51E9"/>
    <w:rsid w:val="003D726A"/>
    <w:rsid w:val="003E07A3"/>
    <w:rsid w:val="003E120E"/>
    <w:rsid w:val="003E4425"/>
    <w:rsid w:val="003F5670"/>
    <w:rsid w:val="004036B3"/>
    <w:rsid w:val="00412EA0"/>
    <w:rsid w:val="00412EF8"/>
    <w:rsid w:val="00417F4C"/>
    <w:rsid w:val="00440BED"/>
    <w:rsid w:val="00440E61"/>
    <w:rsid w:val="00443BD5"/>
    <w:rsid w:val="00493374"/>
    <w:rsid w:val="004D37AB"/>
    <w:rsid w:val="004E5752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6F2DD7"/>
    <w:rsid w:val="006F56E6"/>
    <w:rsid w:val="007021E3"/>
    <w:rsid w:val="007127E2"/>
    <w:rsid w:val="00721935"/>
    <w:rsid w:val="007219D4"/>
    <w:rsid w:val="00724721"/>
    <w:rsid w:val="0073773B"/>
    <w:rsid w:val="00751DFC"/>
    <w:rsid w:val="00752A8B"/>
    <w:rsid w:val="007530AB"/>
    <w:rsid w:val="0076557F"/>
    <w:rsid w:val="00765D2C"/>
    <w:rsid w:val="00785630"/>
    <w:rsid w:val="00794E6D"/>
    <w:rsid w:val="007C5D50"/>
    <w:rsid w:val="007C6FDF"/>
    <w:rsid w:val="007E2720"/>
    <w:rsid w:val="007E3C13"/>
    <w:rsid w:val="007E6F34"/>
    <w:rsid w:val="00806350"/>
    <w:rsid w:val="00830C20"/>
    <w:rsid w:val="00845FF1"/>
    <w:rsid w:val="008531AE"/>
    <w:rsid w:val="0086256C"/>
    <w:rsid w:val="00875074"/>
    <w:rsid w:val="008802D9"/>
    <w:rsid w:val="00885E80"/>
    <w:rsid w:val="008A76C6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74641"/>
    <w:rsid w:val="009867D1"/>
    <w:rsid w:val="009B6EB4"/>
    <w:rsid w:val="009D2290"/>
    <w:rsid w:val="009D6257"/>
    <w:rsid w:val="009E4EB6"/>
    <w:rsid w:val="00A02FF6"/>
    <w:rsid w:val="00A17653"/>
    <w:rsid w:val="00A22BE3"/>
    <w:rsid w:val="00A32ADA"/>
    <w:rsid w:val="00A36D1F"/>
    <w:rsid w:val="00A5079B"/>
    <w:rsid w:val="00A84A9A"/>
    <w:rsid w:val="00A945E5"/>
    <w:rsid w:val="00AB1139"/>
    <w:rsid w:val="00AD4D57"/>
    <w:rsid w:val="00AE14A2"/>
    <w:rsid w:val="00B02B48"/>
    <w:rsid w:val="00B42D55"/>
    <w:rsid w:val="00B450E4"/>
    <w:rsid w:val="00B51E28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BF18A9"/>
    <w:rsid w:val="00C0652D"/>
    <w:rsid w:val="00C1219C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4014"/>
    <w:rsid w:val="00CB65E3"/>
    <w:rsid w:val="00CD3935"/>
    <w:rsid w:val="00CD6420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650BA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508B"/>
    <w:rsid w:val="00EB7162"/>
    <w:rsid w:val="00EC7543"/>
    <w:rsid w:val="00EE0980"/>
    <w:rsid w:val="00EE79D8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102</cp:revision>
  <cp:lastPrinted>2023-01-25T07:45:00Z</cp:lastPrinted>
  <dcterms:created xsi:type="dcterms:W3CDTF">2023-02-02T10:02:00Z</dcterms:created>
  <dcterms:modified xsi:type="dcterms:W3CDTF">2024-03-14T12:11:00Z</dcterms:modified>
</cp:coreProperties>
</file>