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24" w:rsidRDefault="00314E24" w:rsidP="00314E2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14E24" w:rsidRDefault="00314E24" w:rsidP="00314E2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приказу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>
        <w:rPr>
          <w:rFonts w:ascii="Times New Roman" w:hAnsi="Times New Roman" w:cs="Times New Roman"/>
          <w:sz w:val="26"/>
          <w:szCs w:val="26"/>
        </w:rPr>
        <w:br/>
        <w:t>по железнодорожному транспорту</w:t>
      </w:r>
    </w:p>
    <w:p w:rsidR="00314E24" w:rsidRDefault="009B2B6E" w:rsidP="00314E24">
      <w:pPr>
        <w:spacing w:after="0"/>
        <w:ind w:left="360" w:firstLine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17.05.2023 № 80-орг</w:t>
      </w:r>
    </w:p>
    <w:p w:rsidR="00314E24" w:rsidRDefault="00314E24" w:rsidP="00314E2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</w:p>
    <w:p w:rsidR="00314E24" w:rsidRDefault="00314E24" w:rsidP="00314E2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Проверки, включенные в план проведения</w:t>
      </w:r>
    </w:p>
    <w:p w:rsidR="00314E24" w:rsidRDefault="00314E24" w:rsidP="00314E24">
      <w:pPr>
        <w:spacing w:after="0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плановых проверок Управления на 2023 год</w:t>
      </w:r>
    </w:p>
    <w:p w:rsidR="00314E24" w:rsidRDefault="00314E24" w:rsidP="00314E24">
      <w:pPr>
        <w:spacing w:after="0"/>
        <w:ind w:left="360" w:firstLine="36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39"/>
        <w:gridCol w:w="1842"/>
      </w:tblGrid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проверяемого лица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 проведения проверки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ЧДОУ «Детский сад №111 ОАО «РЖД» 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1046405018330, ИНН 6452091205, 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Саратов, ул.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И.А., 72А, проезд Весенний 1-й, д.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14.08.2023 по 25.08.2023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города Астрахань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1043000707243, ИНН 3015066391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Ахтубинский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п. Нижний Баскунчак, ул. Джамбула, 28, п. Средний Баскунчак, ул. Космонавтов, п. Верхний Баскунчак, ул. Маркса, 10, г. Астрахань,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Сун-Ят-Сена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09.10.2023 по 20.10.2023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ЧУЗ «Клиническая больница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РЖД-Медицина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города Волгоград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1043400327618, ИНН 3444116186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Волгоградская область, г Фролово,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3, г. Петров Вал, Проспект Пионеров, г. Волгоград, Привокзальная площадь, ст. Волгоград-1, ул. Автотранспортная, 75, ул. Свирская, 29, ул. Коммунистическая, 7, р.п.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Горьковский, ул. Волгоградская,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09.10.2023 по 20.10.2023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«ППС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Нефтяная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», ОГРН 1116454005447, ИНН 6454111880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Саратов, проезд 3-й Нефтяной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19.06.2023 по 30.06.2023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«ВАЛЭНСИ», ОГРН 1067761866920, ИНН 7723597399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Астраханская область, Красноярский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Аксарайская-2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14.08.2023 по 25.08.2023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ГАПОУ «Волгоградский техникум железнодорожного транспорта и коммуникаций» ОГРН 1023404363971, ИНН 3448900948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400112, Волгоградская область, г. Волгоград, ул. им.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Сологубова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56, ул. им. Героев Малой Земли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10.07.2023 по 21.07.2023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«Ростовский государственный университет путей сообщения» ОГРН 1026103709499, ИНН 6165009334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Волгоградская область, г. Волгоград, ул. Комитетская, 11,11а, ул. им. Милиционера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Буханцева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68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 16.10.2023 по 27.10.2023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«Самарский государственный университет путей сообщения», ОГРН 1026301504789, ИНН 6318100463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фактического осуществления деятельности: Саратовская область, г. Саратов, Интернациональный проезд, д. 1а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л. 2-я Садовая, д. 104, ул. Астраханская, д.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09.10.2023 по 20.10.2023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Желдорреммаш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ОГРН 5087746570830, ИНН 7715729877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Астраханская область,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Астрахань, ул. Боевая, 127а, Астраханский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тепловозоремонтный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10.04.2023 по 21.04.2023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«РЖД» ОГРН 1037739877295, ИНН 7708503727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фактического осуществления деятельности: 414029, Астраханская обл.,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страхань, Ленинский район, ст.Астрахань-2, рукав Кривая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Астраханский территориальный участок Приволжской дирекции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филиала открытого акционерного общества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Российски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железные дороги". Биологическая очистка на станции Астрахань-2 (выпуск протока реки Кривая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Болда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), БОС.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15.05.2023 по 26.05.2023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«РЖД» ОГРН 1037739877295, ИНН 7708503727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Котлубань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Иловлинский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рабочий поселок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Иловля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Иловля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станция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Сарепта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Волгоградский территориальный участок Приволжской дирекции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структурного подразделения Приволжской дирекции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структурного подразделения Центральной дирекции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тепловодоснабжению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филиала ОАО "РЖД". Системы централизованного водоснабжения на станции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Иловля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(поверхностный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водоисточник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на станции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Котлубань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скважины, в т.ч. пункт налива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гидропоезда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пункт налива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гидропоезда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Сарепта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15.05.2023 по 26.05.2023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имени Зои Космодемьянской Дирекции социальной сферы - структурного подразделения Приволжской железной дороги-филиала ОАО «РЖД», 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1037739877295, ИНН 7708503727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412420,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Аткарский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с. Сазоново,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Чемизовка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12.06.2023 по 23.06.2023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оздоровительный лагерь имени Лизы Чайкиной Дирекции социальной сферы - структурного подразделения Приволжской железной дороги-филиала ОАО «РЖД», 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1037739877295, ИНН 7708503727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412600, 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Базарно-Карабулакский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Лесная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Нееловка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с 12.06.2023 по 23.06.2023</w:t>
            </w:r>
          </w:p>
        </w:tc>
      </w:tr>
      <w:tr w:rsidR="00314E24" w:rsidTr="00314E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24" w:rsidRDefault="00314E2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оздоровительный лагерь «Юный железнодорожник» Дирекции социальной сферы - структурного подразделения Приволжской железной дороги-филиала ОАО «РЖД»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1037739877295, ИНН 7708503727</w:t>
            </w:r>
          </w:p>
          <w:p w:rsidR="00314E24" w:rsidRDefault="00314E24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 фактического осуществления деятельности: 415458, Астраханская область, Приволжский район,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Бирюковка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Лесная, 1а,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24" w:rsidRDefault="00314E24">
            <w:pPr>
              <w:spacing w:after="0"/>
              <w:jc w:val="both"/>
              <w:rPr>
                <w:rStyle w:val="copy-string"/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copy-string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 19.06.2023 по 30.06.2023</w:t>
            </w:r>
          </w:p>
        </w:tc>
      </w:tr>
    </w:tbl>
    <w:p w:rsidR="00314E24" w:rsidRDefault="00314E24" w:rsidP="00314E24"/>
    <w:p w:rsidR="00314E24" w:rsidRPr="006A5C0F" w:rsidRDefault="00314E24" w:rsidP="006A5C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314E24" w:rsidRPr="006A5C0F" w:rsidSect="006A5C0F">
      <w:headerReference w:type="default" r:id="rId7"/>
      <w:pgSz w:w="11906" w:h="16838"/>
      <w:pgMar w:top="1134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FD" w:rsidRDefault="00C648FD" w:rsidP="00C35794">
      <w:pPr>
        <w:spacing w:after="0" w:line="240" w:lineRule="auto"/>
      </w:pPr>
      <w:r>
        <w:separator/>
      </w:r>
    </w:p>
  </w:endnote>
  <w:endnote w:type="continuationSeparator" w:id="0">
    <w:p w:rsidR="00C648FD" w:rsidRDefault="00C648FD" w:rsidP="00C3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FD" w:rsidRDefault="00C648FD" w:rsidP="00C35794">
      <w:pPr>
        <w:spacing w:after="0" w:line="240" w:lineRule="auto"/>
      </w:pPr>
      <w:r>
        <w:separator/>
      </w:r>
    </w:p>
  </w:footnote>
  <w:footnote w:type="continuationSeparator" w:id="0">
    <w:p w:rsidR="00C648FD" w:rsidRDefault="00C648FD" w:rsidP="00C3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0299723"/>
      <w:docPartObj>
        <w:docPartGallery w:val="Page Numbers (Top of Page)"/>
        <w:docPartUnique/>
      </w:docPartObj>
    </w:sdtPr>
    <w:sdtContent>
      <w:p w:rsidR="00C35794" w:rsidRPr="00C35794" w:rsidRDefault="005968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5794" w:rsidRPr="00C35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73F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35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35794" w:rsidRDefault="00C357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55ED"/>
    <w:multiLevelType w:val="hybridMultilevel"/>
    <w:tmpl w:val="EE4EC600"/>
    <w:lvl w:ilvl="0" w:tplc="6F3CD092">
      <w:start w:val="1"/>
      <w:numFmt w:val="decimal"/>
      <w:lvlText w:val="%1."/>
      <w:lvlJc w:val="left"/>
      <w:pPr>
        <w:tabs>
          <w:tab w:val="num" w:pos="1845"/>
        </w:tabs>
        <w:ind w:left="184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40997D36"/>
    <w:multiLevelType w:val="hybridMultilevel"/>
    <w:tmpl w:val="9566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AD"/>
    <w:rsid w:val="000062EF"/>
    <w:rsid w:val="00022818"/>
    <w:rsid w:val="00023AC6"/>
    <w:rsid w:val="0004076C"/>
    <w:rsid w:val="00083D8A"/>
    <w:rsid w:val="000A240B"/>
    <w:rsid w:val="000B0F89"/>
    <w:rsid w:val="000E1F95"/>
    <w:rsid w:val="00100A9B"/>
    <w:rsid w:val="001140BA"/>
    <w:rsid w:val="00141AB4"/>
    <w:rsid w:val="001420FE"/>
    <w:rsid w:val="0018781C"/>
    <w:rsid w:val="001A22B8"/>
    <w:rsid w:val="001A6173"/>
    <w:rsid w:val="001B301E"/>
    <w:rsid w:val="001C0D07"/>
    <w:rsid w:val="002054AD"/>
    <w:rsid w:val="002655F7"/>
    <w:rsid w:val="002677DF"/>
    <w:rsid w:val="002700F2"/>
    <w:rsid w:val="00281B0D"/>
    <w:rsid w:val="00293760"/>
    <w:rsid w:val="002E0CB2"/>
    <w:rsid w:val="00314E24"/>
    <w:rsid w:val="0031713C"/>
    <w:rsid w:val="003330E3"/>
    <w:rsid w:val="00347E44"/>
    <w:rsid w:val="00365942"/>
    <w:rsid w:val="00374F0E"/>
    <w:rsid w:val="003B7A17"/>
    <w:rsid w:val="003C538E"/>
    <w:rsid w:val="003C5C66"/>
    <w:rsid w:val="003D6EAF"/>
    <w:rsid w:val="003F5670"/>
    <w:rsid w:val="00400470"/>
    <w:rsid w:val="00443BD5"/>
    <w:rsid w:val="004473F4"/>
    <w:rsid w:val="00451E0B"/>
    <w:rsid w:val="004544D9"/>
    <w:rsid w:val="004672C4"/>
    <w:rsid w:val="00493374"/>
    <w:rsid w:val="00557D8E"/>
    <w:rsid w:val="00573B27"/>
    <w:rsid w:val="00574D42"/>
    <w:rsid w:val="005968AA"/>
    <w:rsid w:val="005B25D8"/>
    <w:rsid w:val="005D2300"/>
    <w:rsid w:val="005F3A93"/>
    <w:rsid w:val="005F4CFA"/>
    <w:rsid w:val="00646F5D"/>
    <w:rsid w:val="00662BD6"/>
    <w:rsid w:val="006708CD"/>
    <w:rsid w:val="006A5C0F"/>
    <w:rsid w:val="006C6514"/>
    <w:rsid w:val="007259B5"/>
    <w:rsid w:val="0073773B"/>
    <w:rsid w:val="00795415"/>
    <w:rsid w:val="007C5D50"/>
    <w:rsid w:val="007E3C13"/>
    <w:rsid w:val="00804A77"/>
    <w:rsid w:val="00827E5A"/>
    <w:rsid w:val="008779E3"/>
    <w:rsid w:val="008A34F0"/>
    <w:rsid w:val="008B50AF"/>
    <w:rsid w:val="008F1FAA"/>
    <w:rsid w:val="008F2196"/>
    <w:rsid w:val="008F33A7"/>
    <w:rsid w:val="009021AA"/>
    <w:rsid w:val="00915F8D"/>
    <w:rsid w:val="0097778D"/>
    <w:rsid w:val="0099567F"/>
    <w:rsid w:val="009A61A7"/>
    <w:rsid w:val="009A7B27"/>
    <w:rsid w:val="009B2B6E"/>
    <w:rsid w:val="009B6EB4"/>
    <w:rsid w:val="00A014C3"/>
    <w:rsid w:val="00A3266B"/>
    <w:rsid w:val="00A35FE7"/>
    <w:rsid w:val="00A74391"/>
    <w:rsid w:val="00AC5966"/>
    <w:rsid w:val="00AD2C97"/>
    <w:rsid w:val="00B1470D"/>
    <w:rsid w:val="00B4403E"/>
    <w:rsid w:val="00B96B63"/>
    <w:rsid w:val="00BE2909"/>
    <w:rsid w:val="00C21BFA"/>
    <w:rsid w:val="00C35794"/>
    <w:rsid w:val="00C64795"/>
    <w:rsid w:val="00C648FD"/>
    <w:rsid w:val="00C75205"/>
    <w:rsid w:val="00C77B8F"/>
    <w:rsid w:val="00C819ED"/>
    <w:rsid w:val="00C83666"/>
    <w:rsid w:val="00C917BD"/>
    <w:rsid w:val="00C952EC"/>
    <w:rsid w:val="00CA541B"/>
    <w:rsid w:val="00CF5C2A"/>
    <w:rsid w:val="00CF7651"/>
    <w:rsid w:val="00D0038C"/>
    <w:rsid w:val="00D0797F"/>
    <w:rsid w:val="00D65182"/>
    <w:rsid w:val="00D874BE"/>
    <w:rsid w:val="00DE6FC4"/>
    <w:rsid w:val="00E44B77"/>
    <w:rsid w:val="00E57D80"/>
    <w:rsid w:val="00E6211D"/>
    <w:rsid w:val="00E627AA"/>
    <w:rsid w:val="00E66795"/>
    <w:rsid w:val="00E86BF8"/>
    <w:rsid w:val="00E86EC4"/>
    <w:rsid w:val="00EC7BD7"/>
    <w:rsid w:val="00ED4A40"/>
    <w:rsid w:val="00F154EE"/>
    <w:rsid w:val="00F40E2A"/>
    <w:rsid w:val="00F62E0D"/>
    <w:rsid w:val="00F75341"/>
    <w:rsid w:val="00F836F7"/>
    <w:rsid w:val="00FB778E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70"/>
  </w:style>
  <w:style w:type="paragraph" w:styleId="1">
    <w:name w:val="heading 1"/>
    <w:basedOn w:val="a"/>
    <w:link w:val="10"/>
    <w:uiPriority w:val="9"/>
    <w:qFormat/>
    <w:rsid w:val="00E6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794"/>
  </w:style>
  <w:style w:type="paragraph" w:styleId="a5">
    <w:name w:val="footer"/>
    <w:basedOn w:val="a"/>
    <w:link w:val="a6"/>
    <w:uiPriority w:val="99"/>
    <w:semiHidden/>
    <w:unhideWhenUsed/>
    <w:rsid w:val="00C3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35794"/>
  </w:style>
  <w:style w:type="paragraph" w:styleId="a7">
    <w:name w:val="Balloon Text"/>
    <w:basedOn w:val="a"/>
    <w:link w:val="a8"/>
    <w:uiPriority w:val="99"/>
    <w:semiHidden/>
    <w:unhideWhenUsed/>
    <w:rsid w:val="00DE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FC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E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7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zitkatextcut">
    <w:name w:val="vizitka_text_cut"/>
    <w:rsid w:val="00D874BE"/>
  </w:style>
  <w:style w:type="character" w:customStyle="1" w:styleId="copytarget">
    <w:name w:val="copy_target"/>
    <w:basedOn w:val="a0"/>
    <w:rsid w:val="004544D9"/>
  </w:style>
  <w:style w:type="character" w:customStyle="1" w:styleId="copy-string">
    <w:name w:val="copy-string"/>
    <w:basedOn w:val="a0"/>
    <w:rsid w:val="00314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86;&#1088;&#1103;&#1095;&#1077;&#1074;&#1072;\&#1041;&#1083;&#1072;&#1085;&#1082;&#1080;%20&#1076;&#1083;&#1103;%20&#1088;&#1072;&#1079;&#1084;&#1077;&#1097;&#1077;&#1085;&#1080;&#1103;%20&#1074;%20&#1057;&#1069;&#1044;%20&#1056;&#1086;&#1089;&#1087;&#1086;&#1090;&#1088;&#1077;&#1073;&#1085;&#1072;&#1076;&#1079;&#1086;&#1088;&#1072;\&#1041;&#1083;&#1072;&#1085;&#1082;%20&#1087;&#1088;&#1080;&#1082;&#1072;&#1079;&#1072;%20&#1059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Управления.dotx</Template>
  <TotalTime>9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Zver</cp:lastModifiedBy>
  <cp:revision>10</cp:revision>
  <cp:lastPrinted>2022-02-07T11:07:00Z</cp:lastPrinted>
  <dcterms:created xsi:type="dcterms:W3CDTF">2023-04-14T10:47:00Z</dcterms:created>
  <dcterms:modified xsi:type="dcterms:W3CDTF">2023-05-17T12:47:00Z</dcterms:modified>
</cp:coreProperties>
</file>