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C" w:rsidRPr="002E4A3C" w:rsidRDefault="002E4A3C" w:rsidP="002E4A3C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E4A3C" w:rsidRPr="002E4A3C" w:rsidRDefault="002E4A3C" w:rsidP="002E4A3C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к приказу Управления Роспотребнадзора</w:t>
      </w:r>
      <w:r w:rsidRPr="002E4A3C">
        <w:rPr>
          <w:rFonts w:ascii="Times New Roman" w:eastAsia="Calibri" w:hAnsi="Times New Roman" w:cs="Times New Roman"/>
          <w:sz w:val="28"/>
          <w:szCs w:val="28"/>
        </w:rPr>
        <w:br/>
        <w:t>по железнодорожному транспорту</w:t>
      </w:r>
    </w:p>
    <w:p w:rsidR="002E4A3C" w:rsidRDefault="00F764A5" w:rsidP="002E4A3C">
      <w:pPr>
        <w:spacing w:after="0"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1259">
        <w:rPr>
          <w:rFonts w:ascii="Times New Roman" w:hAnsi="Times New Roman" w:cs="Times New Roman"/>
          <w:sz w:val="28"/>
          <w:szCs w:val="28"/>
        </w:rPr>
        <w:t>___________№__________</w:t>
      </w:r>
    </w:p>
    <w:p w:rsidR="002E4A3C" w:rsidRPr="002E4A3C" w:rsidRDefault="002E4A3C" w:rsidP="002E4A3C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A3C" w:rsidRPr="002E4A3C" w:rsidRDefault="002E4A3C" w:rsidP="002E4A3C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A3C" w:rsidRPr="002E4A3C" w:rsidRDefault="002E4A3C" w:rsidP="002E4A3C">
      <w:pPr>
        <w:spacing w:after="0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Проверки, исключенные из плана проведения</w:t>
      </w:r>
    </w:p>
    <w:p w:rsidR="002E4A3C" w:rsidRPr="002E4A3C" w:rsidRDefault="002E4A3C" w:rsidP="002E4A3C">
      <w:pPr>
        <w:spacing w:after="0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плановых проверок Управления на 2023 год</w:t>
      </w:r>
    </w:p>
    <w:p w:rsidR="002E4A3C" w:rsidRPr="002E4A3C" w:rsidRDefault="002E4A3C" w:rsidP="002E4A3C">
      <w:pPr>
        <w:spacing w:after="0"/>
        <w:ind w:left="360"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43"/>
        <w:gridCol w:w="3625"/>
      </w:tblGrid>
      <w:tr w:rsidR="00A01259" w:rsidRPr="002E4A3C" w:rsidTr="00A01259">
        <w:tc>
          <w:tcPr>
            <w:tcW w:w="594" w:type="dxa"/>
          </w:tcPr>
          <w:p w:rsidR="00A01259" w:rsidRPr="002E4A3C" w:rsidRDefault="00A01259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A01259" w:rsidRPr="002E4A3C" w:rsidRDefault="00A01259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3625" w:type="dxa"/>
          </w:tcPr>
          <w:p w:rsidR="00A01259" w:rsidRPr="002E4A3C" w:rsidRDefault="00A01259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AA2643" w:rsidRPr="002E4A3C" w:rsidTr="00A01259">
        <w:tc>
          <w:tcPr>
            <w:tcW w:w="594" w:type="dxa"/>
            <w:vAlign w:val="center"/>
          </w:tcPr>
          <w:p w:rsidR="00AA2643" w:rsidRPr="00674932" w:rsidRDefault="00AA2643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AA2643" w:rsidRDefault="00AA2643" w:rsidP="00150D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ООО «Группа Компаний Фьюжен Менеджмент»</w:t>
            </w:r>
          </w:p>
          <w:p w:rsidR="00AA2643" w:rsidRPr="00674932" w:rsidRDefault="00AA2643" w:rsidP="00150D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КНМ № 77230041000103445152</w:t>
            </w:r>
          </w:p>
        </w:tc>
        <w:tc>
          <w:tcPr>
            <w:tcW w:w="3625" w:type="dxa"/>
          </w:tcPr>
          <w:p w:rsidR="00AA2643" w:rsidRDefault="00AA2643" w:rsidP="003D5B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Прекращение деятельности по указанному адресу</w:t>
            </w:r>
          </w:p>
        </w:tc>
      </w:tr>
      <w:tr w:rsidR="00AA2643" w:rsidRPr="002E4A3C" w:rsidTr="00A01259">
        <w:tc>
          <w:tcPr>
            <w:tcW w:w="594" w:type="dxa"/>
            <w:vAlign w:val="center"/>
          </w:tcPr>
          <w:p w:rsidR="00AA2643" w:rsidRPr="00674932" w:rsidRDefault="00AA2643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AA2643" w:rsidRDefault="00AA2643" w:rsidP="002E4A3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ООО «Группа Компаний Фьюжен Менеджмент»</w:t>
            </w:r>
          </w:p>
          <w:p w:rsidR="00AA2643" w:rsidRPr="00674932" w:rsidRDefault="00AA2643" w:rsidP="00AA264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КНМ № 77230041000103445156</w:t>
            </w:r>
          </w:p>
        </w:tc>
        <w:tc>
          <w:tcPr>
            <w:tcW w:w="3625" w:type="dxa"/>
          </w:tcPr>
          <w:p w:rsidR="00AA2643" w:rsidRDefault="00AA2643" w:rsidP="003D5B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Прекращение деятельности по указанному адресу</w:t>
            </w:r>
          </w:p>
        </w:tc>
      </w:tr>
      <w:tr w:rsidR="00AA2643" w:rsidRPr="002E4A3C" w:rsidTr="00A01259">
        <w:tc>
          <w:tcPr>
            <w:tcW w:w="594" w:type="dxa"/>
            <w:vAlign w:val="center"/>
          </w:tcPr>
          <w:p w:rsidR="00AA2643" w:rsidRDefault="00AA2643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AA2643" w:rsidRDefault="00AA2643" w:rsidP="00150D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ООО «Группа Компаний Фьюжен Менеджмент»</w:t>
            </w:r>
          </w:p>
          <w:p w:rsidR="00AA2643" w:rsidRPr="00674932" w:rsidRDefault="00AA2643" w:rsidP="00AA264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КНМ № 77230041000103445166</w:t>
            </w:r>
          </w:p>
        </w:tc>
        <w:tc>
          <w:tcPr>
            <w:tcW w:w="3625" w:type="dxa"/>
          </w:tcPr>
          <w:p w:rsidR="00AA2643" w:rsidRDefault="00AA2643" w:rsidP="003D5B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Прекращение деятельности по указанному адресу</w:t>
            </w:r>
          </w:p>
        </w:tc>
      </w:tr>
    </w:tbl>
    <w:p w:rsidR="00F32904" w:rsidRPr="002E4A3C" w:rsidRDefault="00F32904" w:rsidP="002E4A3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32904" w:rsidRPr="002E4A3C" w:rsidSect="008C240B">
      <w:headerReference w:type="default" r:id="rId7"/>
      <w:footerReference w:type="default" r:id="rId8"/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8E" w:rsidRDefault="00BC088E" w:rsidP="00C35794">
      <w:pPr>
        <w:spacing w:after="0" w:line="240" w:lineRule="auto"/>
      </w:pPr>
      <w:r>
        <w:separator/>
      </w:r>
    </w:p>
  </w:endnote>
  <w:endnote w:type="continuationSeparator" w:id="1">
    <w:p w:rsidR="00BC088E" w:rsidRDefault="00BC088E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21" w:rsidRPr="00825C21" w:rsidRDefault="00825C21" w:rsidP="00825C21">
    <w:pPr>
      <w:pStyle w:val="a5"/>
      <w:jc w:val="center"/>
      <w:rPr>
        <w:rFonts w:ascii="Times New Roman" w:hAnsi="Times New Roman" w:cs="Times New Roman"/>
      </w:rPr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8E" w:rsidRDefault="00BC088E" w:rsidP="00C35794">
      <w:pPr>
        <w:spacing w:after="0" w:line="240" w:lineRule="auto"/>
      </w:pPr>
      <w:r>
        <w:separator/>
      </w:r>
    </w:p>
  </w:footnote>
  <w:footnote w:type="continuationSeparator" w:id="1">
    <w:p w:rsidR="00BC088E" w:rsidRDefault="00BC088E" w:rsidP="00C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94" w:rsidRDefault="00C35794" w:rsidP="00825C2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F4096"/>
    <w:rsid w:val="00053D78"/>
    <w:rsid w:val="000566A4"/>
    <w:rsid w:val="00083D8A"/>
    <w:rsid w:val="00095271"/>
    <w:rsid w:val="000E1F95"/>
    <w:rsid w:val="0018781C"/>
    <w:rsid w:val="001A1F3C"/>
    <w:rsid w:val="001A6173"/>
    <w:rsid w:val="001C5B80"/>
    <w:rsid w:val="00224890"/>
    <w:rsid w:val="002405A7"/>
    <w:rsid w:val="00293760"/>
    <w:rsid w:val="002E4A3C"/>
    <w:rsid w:val="003752FF"/>
    <w:rsid w:val="00383CE9"/>
    <w:rsid w:val="003A52B7"/>
    <w:rsid w:val="003D5BD0"/>
    <w:rsid w:val="003F5670"/>
    <w:rsid w:val="00443BD5"/>
    <w:rsid w:val="00486E75"/>
    <w:rsid w:val="00493374"/>
    <w:rsid w:val="00523D18"/>
    <w:rsid w:val="005621E4"/>
    <w:rsid w:val="00573B27"/>
    <w:rsid w:val="005E5E5F"/>
    <w:rsid w:val="006349DC"/>
    <w:rsid w:val="0065699F"/>
    <w:rsid w:val="00674932"/>
    <w:rsid w:val="006A4344"/>
    <w:rsid w:val="0073773B"/>
    <w:rsid w:val="00741301"/>
    <w:rsid w:val="007C5D50"/>
    <w:rsid w:val="007E0770"/>
    <w:rsid w:val="007E3C13"/>
    <w:rsid w:val="00820818"/>
    <w:rsid w:val="00825C21"/>
    <w:rsid w:val="008C240B"/>
    <w:rsid w:val="008D134E"/>
    <w:rsid w:val="008F2196"/>
    <w:rsid w:val="00912B69"/>
    <w:rsid w:val="00995D23"/>
    <w:rsid w:val="009B6EB4"/>
    <w:rsid w:val="00A01259"/>
    <w:rsid w:val="00A067D0"/>
    <w:rsid w:val="00A325E1"/>
    <w:rsid w:val="00A33DE5"/>
    <w:rsid w:val="00AA2643"/>
    <w:rsid w:val="00B020A9"/>
    <w:rsid w:val="00B17DFA"/>
    <w:rsid w:val="00B96B63"/>
    <w:rsid w:val="00BC088E"/>
    <w:rsid w:val="00C21BFA"/>
    <w:rsid w:val="00C35794"/>
    <w:rsid w:val="00C75205"/>
    <w:rsid w:val="00C917BD"/>
    <w:rsid w:val="00CB3CDD"/>
    <w:rsid w:val="00CD1C9D"/>
    <w:rsid w:val="00D0797F"/>
    <w:rsid w:val="00D51AEB"/>
    <w:rsid w:val="00DE6FC4"/>
    <w:rsid w:val="00E57D80"/>
    <w:rsid w:val="00E86BF8"/>
    <w:rsid w:val="00EE254B"/>
    <w:rsid w:val="00EF4096"/>
    <w:rsid w:val="00F25BFA"/>
    <w:rsid w:val="00F32904"/>
    <w:rsid w:val="00F53EF5"/>
    <w:rsid w:val="00F62E0D"/>
    <w:rsid w:val="00F7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iPriority w:val="99"/>
    <w:semiHidden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iPriority w:val="99"/>
    <w:semiHidden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31</cp:revision>
  <cp:lastPrinted>2022-02-07T11:07:00Z</cp:lastPrinted>
  <dcterms:created xsi:type="dcterms:W3CDTF">2023-02-27T10:20:00Z</dcterms:created>
  <dcterms:modified xsi:type="dcterms:W3CDTF">2023-06-15T10:06:00Z</dcterms:modified>
</cp:coreProperties>
</file>