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E29" w:rsidRDefault="00DB666C" w:rsidP="00DB666C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DB666C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Pr="00DB666C">
        <w:rPr>
          <w:rFonts w:ascii="Times New Roman" w:hAnsi="Times New Roman" w:cs="Times New Roman"/>
          <w:sz w:val="24"/>
          <w:szCs w:val="24"/>
        </w:rPr>
        <w:br/>
        <w:t xml:space="preserve">к приказу Управления </w:t>
      </w:r>
      <w:proofErr w:type="spellStart"/>
      <w:r w:rsidRPr="00DB666C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DB666C">
        <w:rPr>
          <w:rFonts w:ascii="Times New Roman" w:hAnsi="Times New Roman" w:cs="Times New Roman"/>
          <w:sz w:val="24"/>
          <w:szCs w:val="24"/>
        </w:rPr>
        <w:t xml:space="preserve"> </w:t>
      </w:r>
      <w:r w:rsidRPr="00DB666C">
        <w:rPr>
          <w:rFonts w:ascii="Times New Roman" w:hAnsi="Times New Roman" w:cs="Times New Roman"/>
          <w:sz w:val="24"/>
          <w:szCs w:val="24"/>
        </w:rPr>
        <w:br/>
        <w:t>по железнодорожному транспорту</w:t>
      </w:r>
    </w:p>
    <w:p w:rsidR="00DB666C" w:rsidRPr="003E068F" w:rsidRDefault="003C7312" w:rsidP="00DB666C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E068F">
        <w:rPr>
          <w:rFonts w:ascii="Times New Roman" w:hAnsi="Times New Roman" w:cs="Times New Roman"/>
          <w:sz w:val="24"/>
          <w:szCs w:val="24"/>
          <w:u w:val="single"/>
        </w:rPr>
        <w:t>о</w:t>
      </w:r>
      <w:r w:rsidR="00885E80" w:rsidRPr="003E068F">
        <w:rPr>
          <w:rFonts w:ascii="Times New Roman" w:hAnsi="Times New Roman" w:cs="Times New Roman"/>
          <w:sz w:val="24"/>
          <w:szCs w:val="24"/>
          <w:u w:val="single"/>
        </w:rPr>
        <w:t>т</w:t>
      </w:r>
      <w:r w:rsidRPr="003E068F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3E068F" w:rsidRPr="003E068F">
        <w:rPr>
          <w:rFonts w:ascii="Times New Roman" w:hAnsi="Times New Roman" w:cs="Times New Roman"/>
          <w:sz w:val="24"/>
          <w:szCs w:val="24"/>
          <w:u w:val="single"/>
        </w:rPr>
        <w:t>04.06.2024     №    149-орг</w:t>
      </w:r>
    </w:p>
    <w:p w:rsidR="00270A8C" w:rsidRPr="00DB666C" w:rsidRDefault="00270A8C" w:rsidP="00DB66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174A" w:rsidRPr="00DB666C" w:rsidRDefault="0050174A" w:rsidP="00DB666C">
      <w:pPr>
        <w:spacing w:after="0" w:line="240" w:lineRule="auto"/>
        <w:ind w:left="360" w:firstLine="360"/>
        <w:rPr>
          <w:rFonts w:ascii="Times New Roman" w:hAnsi="Times New Roman" w:cs="Times New Roman"/>
          <w:sz w:val="24"/>
          <w:szCs w:val="24"/>
        </w:rPr>
      </w:pPr>
    </w:p>
    <w:p w:rsidR="00270A8C" w:rsidRPr="00DB666C" w:rsidRDefault="00270A8C" w:rsidP="00DB666C">
      <w:pPr>
        <w:spacing w:after="0" w:line="240" w:lineRule="auto"/>
        <w:ind w:left="360" w:firstLine="360"/>
        <w:rPr>
          <w:rFonts w:ascii="Times New Roman" w:hAnsi="Times New Roman" w:cs="Times New Roman"/>
          <w:sz w:val="24"/>
          <w:szCs w:val="24"/>
        </w:rPr>
      </w:pPr>
    </w:p>
    <w:p w:rsidR="00D650BA" w:rsidRDefault="00D650BA" w:rsidP="00D650BA">
      <w:pPr>
        <w:spacing w:after="0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Изменения, вносимые в</w:t>
      </w:r>
      <w:r w:rsidRPr="00270A8C">
        <w:rPr>
          <w:rFonts w:ascii="Times New Roman" w:hAnsi="Times New Roman" w:cs="Times New Roman"/>
          <w:sz w:val="28"/>
          <w:szCs w:val="28"/>
        </w:rPr>
        <w:t xml:space="preserve"> план 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0A8C" w:rsidRPr="00270A8C" w:rsidRDefault="00D650BA" w:rsidP="00D650BA">
      <w:pPr>
        <w:spacing w:after="0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контрольных (надзорных) мероприятий </w:t>
      </w:r>
      <w:r w:rsidRPr="00270A8C">
        <w:rPr>
          <w:rFonts w:ascii="Times New Roman" w:hAnsi="Times New Roman" w:cs="Times New Roman"/>
          <w:sz w:val="28"/>
          <w:szCs w:val="28"/>
        </w:rPr>
        <w:t>Управления на</w:t>
      </w:r>
      <w:r w:rsidR="00390355">
        <w:rPr>
          <w:rFonts w:ascii="Times New Roman" w:hAnsi="Times New Roman" w:cs="Times New Roman"/>
          <w:sz w:val="28"/>
          <w:szCs w:val="28"/>
        </w:rPr>
        <w:t xml:space="preserve"> 2024</w:t>
      </w:r>
      <w:r w:rsidR="00270A8C" w:rsidRPr="00270A8C">
        <w:rPr>
          <w:rFonts w:ascii="Times New Roman" w:hAnsi="Times New Roman" w:cs="Times New Roman"/>
          <w:sz w:val="28"/>
          <w:szCs w:val="28"/>
        </w:rPr>
        <w:t xml:space="preserve"> год</w:t>
      </w:r>
    </w:p>
    <w:tbl>
      <w:tblPr>
        <w:tblpPr w:leftFromText="180" w:rightFromText="180" w:vertAnchor="text" w:horzAnchor="margin" w:tblpY="23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8"/>
        <w:gridCol w:w="4594"/>
        <w:gridCol w:w="4784"/>
      </w:tblGrid>
      <w:tr w:rsidR="0050174A" w:rsidRPr="00DD6B0F" w:rsidTr="00453103">
        <w:tc>
          <w:tcPr>
            <w:tcW w:w="309" w:type="pct"/>
            <w:vAlign w:val="center"/>
          </w:tcPr>
          <w:p w:rsidR="0050174A" w:rsidRPr="00DD6B0F" w:rsidRDefault="0050174A" w:rsidP="00DB66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B0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D6B0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DD6B0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DD6B0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298" w:type="pct"/>
            <w:vAlign w:val="center"/>
          </w:tcPr>
          <w:p w:rsidR="0050174A" w:rsidRPr="00DD6B0F" w:rsidRDefault="0050174A" w:rsidP="00DB66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B0F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Pr="00DD6B0F">
              <w:rPr>
                <w:rFonts w:ascii="Times New Roman" w:hAnsi="Times New Roman" w:cs="Times New Roman"/>
                <w:sz w:val="28"/>
                <w:szCs w:val="28"/>
              </w:rPr>
              <w:br/>
              <w:t>проверяемого лица</w:t>
            </w:r>
          </w:p>
        </w:tc>
        <w:tc>
          <w:tcPr>
            <w:tcW w:w="2393" w:type="pct"/>
            <w:vAlign w:val="center"/>
          </w:tcPr>
          <w:p w:rsidR="0050174A" w:rsidRPr="00DD6B0F" w:rsidRDefault="00EB508B" w:rsidP="00DB66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B0F">
              <w:rPr>
                <w:rFonts w:ascii="Times New Roman" w:hAnsi="Times New Roman" w:cs="Times New Roman"/>
                <w:sz w:val="28"/>
                <w:szCs w:val="28"/>
              </w:rPr>
              <w:t>Вносимые изменения</w:t>
            </w:r>
          </w:p>
        </w:tc>
      </w:tr>
      <w:tr w:rsidR="0050174A" w:rsidRPr="00DD6B0F" w:rsidTr="00453103">
        <w:tc>
          <w:tcPr>
            <w:tcW w:w="309" w:type="pct"/>
            <w:vAlign w:val="center"/>
          </w:tcPr>
          <w:p w:rsidR="0050174A" w:rsidRPr="00DD6B0F" w:rsidRDefault="0050174A" w:rsidP="005017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B0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298" w:type="pct"/>
          </w:tcPr>
          <w:p w:rsidR="0050174A" w:rsidRPr="00DD6B0F" w:rsidRDefault="00752299" w:rsidP="0075229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B0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Открытое акционерное общество «Российские железные дороги», </w:t>
            </w:r>
            <w:r w:rsidRPr="00DD6B0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 w:rsidR="0050174A" w:rsidRPr="00DD6B0F">
              <w:rPr>
                <w:rFonts w:ascii="Times New Roman" w:hAnsi="Times New Roman" w:cs="Times New Roman"/>
                <w:sz w:val="28"/>
                <w:szCs w:val="28"/>
              </w:rPr>
              <w:t xml:space="preserve">КНМ </w:t>
            </w:r>
            <w:r w:rsidR="00C67E31" w:rsidRPr="00DD6B0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DD6B0F">
              <w:rPr>
                <w:rFonts w:ascii="Times New Roman" w:hAnsi="Times New Roman" w:cs="Times New Roman"/>
                <w:sz w:val="28"/>
                <w:szCs w:val="28"/>
              </w:rPr>
              <w:t>77240041000107928036</w:t>
            </w:r>
          </w:p>
        </w:tc>
        <w:tc>
          <w:tcPr>
            <w:tcW w:w="2393" w:type="pct"/>
          </w:tcPr>
          <w:p w:rsidR="0050174A" w:rsidRPr="00DD6B0F" w:rsidRDefault="00453103" w:rsidP="00DD6B0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B0F">
              <w:rPr>
                <w:rFonts w:ascii="Times New Roman" w:hAnsi="Times New Roman" w:cs="Times New Roman"/>
                <w:sz w:val="28"/>
                <w:szCs w:val="28"/>
              </w:rPr>
              <w:t>Изменение адреса</w:t>
            </w:r>
            <w:r w:rsidR="00116F39" w:rsidRPr="00DD6B0F">
              <w:rPr>
                <w:rFonts w:ascii="Times New Roman" w:hAnsi="Times New Roman" w:cs="Times New Roman"/>
                <w:sz w:val="28"/>
                <w:szCs w:val="28"/>
              </w:rPr>
              <w:t xml:space="preserve"> мест</w:t>
            </w:r>
            <w:r w:rsidRPr="00DD6B0F">
              <w:rPr>
                <w:rFonts w:ascii="Times New Roman" w:hAnsi="Times New Roman" w:cs="Times New Roman"/>
                <w:sz w:val="28"/>
                <w:szCs w:val="28"/>
              </w:rPr>
              <w:t>а нахождения объекта</w:t>
            </w:r>
            <w:r w:rsidR="00116F39" w:rsidRPr="00DD6B0F">
              <w:rPr>
                <w:rFonts w:ascii="Times New Roman" w:hAnsi="Times New Roman" w:cs="Times New Roman"/>
                <w:sz w:val="28"/>
                <w:szCs w:val="28"/>
              </w:rPr>
              <w:t xml:space="preserve"> контроля: </w:t>
            </w:r>
            <w:r w:rsidRPr="00DD6B0F">
              <w:rPr>
                <w:rFonts w:ascii="Times New Roman" w:hAnsi="Times New Roman" w:cs="Times New Roman"/>
                <w:sz w:val="28"/>
                <w:szCs w:val="28"/>
              </w:rPr>
              <w:t>198095, г. Санкт-Петербург, пер. Химический, д. 14, литер</w:t>
            </w:r>
            <w:proofErr w:type="gramStart"/>
            <w:r w:rsidRPr="00DD6B0F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 w:rsidRPr="00DD6B0F">
              <w:rPr>
                <w:rFonts w:ascii="Times New Roman" w:hAnsi="Times New Roman" w:cs="Times New Roman"/>
                <w:sz w:val="28"/>
                <w:szCs w:val="28"/>
              </w:rPr>
              <w:t>, строение 1</w:t>
            </w:r>
          </w:p>
          <w:p w:rsidR="00417F4C" w:rsidRPr="00DD6B0F" w:rsidRDefault="00417F4C" w:rsidP="002849B2">
            <w:pPr>
              <w:spacing w:after="0"/>
              <w:ind w:left="3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70A8C" w:rsidRPr="00270A8C" w:rsidRDefault="00270A8C" w:rsidP="00270A8C">
      <w:pPr>
        <w:spacing w:after="0"/>
        <w:ind w:left="360" w:firstLine="360"/>
        <w:jc w:val="center"/>
        <w:rPr>
          <w:rFonts w:ascii="Times New Roman" w:hAnsi="Times New Roman" w:cs="Times New Roman"/>
          <w:sz w:val="28"/>
          <w:szCs w:val="28"/>
        </w:rPr>
      </w:pPr>
    </w:p>
    <w:p w:rsidR="00270A8C" w:rsidRPr="00270A8C" w:rsidRDefault="00270A8C" w:rsidP="00270A8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70A8C" w:rsidRPr="00270A8C" w:rsidRDefault="00270A8C" w:rsidP="00270A8C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sectPr w:rsidR="00270A8C" w:rsidRPr="00270A8C" w:rsidSect="00A5079B">
      <w:pgSz w:w="11906" w:h="16838"/>
      <w:pgMar w:top="1134" w:right="850" w:bottom="426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6DCC" w:rsidRDefault="00AF6DCC" w:rsidP="00C35794">
      <w:pPr>
        <w:spacing w:after="0" w:line="240" w:lineRule="auto"/>
      </w:pPr>
      <w:r>
        <w:separator/>
      </w:r>
    </w:p>
  </w:endnote>
  <w:endnote w:type="continuationSeparator" w:id="0">
    <w:p w:rsidR="00AF6DCC" w:rsidRDefault="00AF6DCC" w:rsidP="00C357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6DCC" w:rsidRDefault="00AF6DCC" w:rsidP="00C35794">
      <w:pPr>
        <w:spacing w:after="0" w:line="240" w:lineRule="auto"/>
      </w:pPr>
      <w:r>
        <w:separator/>
      </w:r>
    </w:p>
  </w:footnote>
  <w:footnote w:type="continuationSeparator" w:id="0">
    <w:p w:rsidR="00AF6DCC" w:rsidRDefault="00AF6DCC" w:rsidP="00C357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44AB3"/>
    <w:multiLevelType w:val="hybridMultilevel"/>
    <w:tmpl w:val="791A4F28"/>
    <w:lvl w:ilvl="0" w:tplc="8C1EF068">
      <w:numFmt w:val="decimalZero"/>
      <w:lvlText w:val="(%1)"/>
      <w:lvlJc w:val="left"/>
      <w:pPr>
        <w:ind w:left="135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301F82"/>
    <w:multiLevelType w:val="hybridMultilevel"/>
    <w:tmpl w:val="0D2C8C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822904"/>
    <w:multiLevelType w:val="hybridMultilevel"/>
    <w:tmpl w:val="A0D82812"/>
    <w:lvl w:ilvl="0" w:tplc="22DE0986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9A947E8"/>
    <w:multiLevelType w:val="multilevel"/>
    <w:tmpl w:val="487A01AA"/>
    <w:lvl w:ilvl="0">
      <w:start w:val="2"/>
      <w:numFmt w:val="decimal"/>
      <w:lvlText w:val="%1."/>
      <w:lvlJc w:val="left"/>
      <w:pPr>
        <w:tabs>
          <w:tab w:val="num" w:pos="1560"/>
        </w:tabs>
        <w:ind w:left="1560" w:hanging="15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2280"/>
        </w:tabs>
        <w:ind w:left="2280" w:hanging="15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000"/>
        </w:tabs>
        <w:ind w:left="3000" w:hanging="15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720"/>
        </w:tabs>
        <w:ind w:left="3720" w:hanging="15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40"/>
        </w:tabs>
        <w:ind w:left="4440" w:hanging="15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60"/>
        </w:tabs>
        <w:ind w:left="5160" w:hanging="15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880"/>
        </w:tabs>
        <w:ind w:left="5880" w:hanging="15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00"/>
        </w:tabs>
        <w:ind w:left="6600" w:hanging="15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>
    <w:nsid w:val="0C5E1F74"/>
    <w:multiLevelType w:val="hybridMultilevel"/>
    <w:tmpl w:val="B4325F68"/>
    <w:lvl w:ilvl="0" w:tplc="97008A1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BA4ECD"/>
    <w:multiLevelType w:val="hybridMultilevel"/>
    <w:tmpl w:val="54F0F180"/>
    <w:lvl w:ilvl="0" w:tplc="241478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0E004ACA"/>
    <w:multiLevelType w:val="hybridMultilevel"/>
    <w:tmpl w:val="E9F4FC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C34BCB"/>
    <w:multiLevelType w:val="hybridMultilevel"/>
    <w:tmpl w:val="C95EA242"/>
    <w:lvl w:ilvl="0" w:tplc="E62221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81277C"/>
    <w:multiLevelType w:val="hybridMultilevel"/>
    <w:tmpl w:val="186072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9AF0827"/>
    <w:multiLevelType w:val="hybridMultilevel"/>
    <w:tmpl w:val="C9DECC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C8C639E"/>
    <w:multiLevelType w:val="multilevel"/>
    <w:tmpl w:val="CF2EA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B7855ED"/>
    <w:multiLevelType w:val="hybridMultilevel"/>
    <w:tmpl w:val="EE4EC600"/>
    <w:lvl w:ilvl="0" w:tplc="6F3CD092">
      <w:start w:val="1"/>
      <w:numFmt w:val="decimal"/>
      <w:lvlText w:val="%1."/>
      <w:lvlJc w:val="left"/>
      <w:pPr>
        <w:tabs>
          <w:tab w:val="num" w:pos="1845"/>
        </w:tabs>
        <w:ind w:left="1845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12">
    <w:nsid w:val="2F4A70DC"/>
    <w:multiLevelType w:val="multilevel"/>
    <w:tmpl w:val="79182A5C"/>
    <w:lvl w:ilvl="0">
      <w:start w:val="20"/>
      <w:numFmt w:val="decimal"/>
      <w:lvlText w:val="%1"/>
      <w:lvlJc w:val="left"/>
      <w:pPr>
        <w:tabs>
          <w:tab w:val="num" w:pos="7665"/>
        </w:tabs>
        <w:ind w:left="7665" w:hanging="7665"/>
      </w:pPr>
      <w:rPr>
        <w:rFonts w:hint="default"/>
      </w:rPr>
    </w:lvl>
    <w:lvl w:ilvl="1">
      <w:start w:val="5"/>
      <w:numFmt w:val="decimalZero"/>
      <w:lvlText w:val="%1.%2"/>
      <w:lvlJc w:val="left"/>
      <w:pPr>
        <w:tabs>
          <w:tab w:val="num" w:pos="8025"/>
        </w:tabs>
        <w:ind w:left="8025" w:hanging="7665"/>
      </w:pPr>
      <w:rPr>
        <w:rFonts w:hint="default"/>
      </w:rPr>
    </w:lvl>
    <w:lvl w:ilvl="2">
      <w:start w:val="2009"/>
      <w:numFmt w:val="decimal"/>
      <w:lvlText w:val="%1.%2.%3"/>
      <w:lvlJc w:val="left"/>
      <w:pPr>
        <w:tabs>
          <w:tab w:val="num" w:pos="9465"/>
        </w:tabs>
        <w:ind w:left="9465" w:hanging="7665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8745"/>
        </w:tabs>
        <w:ind w:left="8745" w:hanging="766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105"/>
        </w:tabs>
        <w:ind w:left="9105" w:hanging="766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465"/>
        </w:tabs>
        <w:ind w:left="9465" w:hanging="766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825"/>
        </w:tabs>
        <w:ind w:left="9825" w:hanging="766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185"/>
        </w:tabs>
        <w:ind w:left="10185" w:hanging="766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45"/>
        </w:tabs>
        <w:ind w:left="10545" w:hanging="7665"/>
      </w:pPr>
      <w:rPr>
        <w:rFonts w:hint="default"/>
      </w:rPr>
    </w:lvl>
  </w:abstractNum>
  <w:abstractNum w:abstractNumId="13">
    <w:nsid w:val="351807E7"/>
    <w:multiLevelType w:val="multilevel"/>
    <w:tmpl w:val="5B9264AA"/>
    <w:lvl w:ilvl="0">
      <w:start w:val="20"/>
      <w:numFmt w:val="decimal"/>
      <w:lvlText w:val="%1"/>
      <w:lvlJc w:val="left"/>
      <w:pPr>
        <w:tabs>
          <w:tab w:val="num" w:pos="7665"/>
        </w:tabs>
        <w:ind w:left="7665" w:hanging="7665"/>
      </w:pPr>
      <w:rPr>
        <w:rFonts w:hint="default"/>
      </w:rPr>
    </w:lvl>
    <w:lvl w:ilvl="1">
      <w:start w:val="5"/>
      <w:numFmt w:val="decimalZero"/>
      <w:lvlText w:val="%1.%2"/>
      <w:lvlJc w:val="left"/>
      <w:pPr>
        <w:tabs>
          <w:tab w:val="num" w:pos="8025"/>
        </w:tabs>
        <w:ind w:left="8025" w:hanging="7665"/>
      </w:pPr>
      <w:rPr>
        <w:rFonts w:hint="default"/>
      </w:rPr>
    </w:lvl>
    <w:lvl w:ilvl="2">
      <w:start w:val="2009"/>
      <w:numFmt w:val="decimal"/>
      <w:lvlText w:val="%1.%2.%3"/>
      <w:lvlJc w:val="left"/>
      <w:pPr>
        <w:tabs>
          <w:tab w:val="num" w:pos="8385"/>
        </w:tabs>
        <w:ind w:left="8385" w:hanging="766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745"/>
        </w:tabs>
        <w:ind w:left="8745" w:hanging="766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105"/>
        </w:tabs>
        <w:ind w:left="9105" w:hanging="766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465"/>
        </w:tabs>
        <w:ind w:left="9465" w:hanging="766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825"/>
        </w:tabs>
        <w:ind w:left="9825" w:hanging="766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185"/>
        </w:tabs>
        <w:ind w:left="10185" w:hanging="766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45"/>
        </w:tabs>
        <w:ind w:left="10545" w:hanging="7665"/>
      </w:pPr>
      <w:rPr>
        <w:rFonts w:hint="default"/>
      </w:rPr>
    </w:lvl>
  </w:abstractNum>
  <w:abstractNum w:abstractNumId="14">
    <w:nsid w:val="3C553F27"/>
    <w:multiLevelType w:val="hybridMultilevel"/>
    <w:tmpl w:val="91166852"/>
    <w:lvl w:ilvl="0" w:tplc="6DC6A8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0997D36"/>
    <w:multiLevelType w:val="hybridMultilevel"/>
    <w:tmpl w:val="9566FE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BA5D39"/>
    <w:multiLevelType w:val="hybridMultilevel"/>
    <w:tmpl w:val="9FB442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3CF0DB6"/>
    <w:multiLevelType w:val="multilevel"/>
    <w:tmpl w:val="70C00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4E70818"/>
    <w:multiLevelType w:val="hybridMultilevel"/>
    <w:tmpl w:val="86B2D130"/>
    <w:lvl w:ilvl="0" w:tplc="F2E2916C">
      <w:start w:val="20"/>
      <w:numFmt w:val="bullet"/>
      <w:lvlText w:val=""/>
      <w:lvlJc w:val="left"/>
      <w:pPr>
        <w:tabs>
          <w:tab w:val="num" w:pos="4590"/>
        </w:tabs>
        <w:ind w:left="4590" w:hanging="387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4A7E06F5"/>
    <w:multiLevelType w:val="multilevel"/>
    <w:tmpl w:val="4B044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293247A"/>
    <w:multiLevelType w:val="hybridMultilevel"/>
    <w:tmpl w:val="2250B0E0"/>
    <w:lvl w:ilvl="0" w:tplc="BFEC54E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2B465E8"/>
    <w:multiLevelType w:val="multilevel"/>
    <w:tmpl w:val="7BCE0314"/>
    <w:lvl w:ilvl="0">
      <w:start w:val="2"/>
      <w:numFmt w:val="decimal"/>
      <w:lvlText w:val="%1."/>
      <w:lvlJc w:val="left"/>
      <w:pPr>
        <w:tabs>
          <w:tab w:val="num" w:pos="1470"/>
        </w:tabs>
        <w:ind w:left="1470" w:hanging="147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2190"/>
        </w:tabs>
        <w:ind w:left="2190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10"/>
        </w:tabs>
        <w:ind w:left="2910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30"/>
        </w:tabs>
        <w:ind w:left="3630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50"/>
        </w:tabs>
        <w:ind w:left="4350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70"/>
        </w:tabs>
        <w:ind w:left="5070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90"/>
        </w:tabs>
        <w:ind w:left="5790" w:hanging="147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510"/>
        </w:tabs>
        <w:ind w:left="6510" w:hanging="147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2">
    <w:nsid w:val="635E48BD"/>
    <w:multiLevelType w:val="hybridMultilevel"/>
    <w:tmpl w:val="BBD0A1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BE50A42"/>
    <w:multiLevelType w:val="hybridMultilevel"/>
    <w:tmpl w:val="053062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EE9360B"/>
    <w:multiLevelType w:val="hybridMultilevel"/>
    <w:tmpl w:val="EC60AB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F4E5AD5"/>
    <w:multiLevelType w:val="hybridMultilevel"/>
    <w:tmpl w:val="FA9A9406"/>
    <w:lvl w:ilvl="0" w:tplc="41D4CB0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FDA5538"/>
    <w:multiLevelType w:val="hybridMultilevel"/>
    <w:tmpl w:val="2A58DA88"/>
    <w:lvl w:ilvl="0" w:tplc="8190EAF2">
      <w:start w:val="3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086213F"/>
    <w:multiLevelType w:val="hybridMultilevel"/>
    <w:tmpl w:val="7E1427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52E2C22"/>
    <w:multiLevelType w:val="multilevel"/>
    <w:tmpl w:val="2ABA8F0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780"/>
        </w:tabs>
        <w:ind w:left="3780" w:hanging="1800"/>
      </w:pPr>
      <w:rPr>
        <w:rFonts w:hint="default"/>
      </w:rPr>
    </w:lvl>
  </w:abstractNum>
  <w:abstractNum w:abstractNumId="29">
    <w:nsid w:val="75F935D9"/>
    <w:multiLevelType w:val="hybridMultilevel"/>
    <w:tmpl w:val="E326E8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F85B02"/>
    <w:multiLevelType w:val="hybridMultilevel"/>
    <w:tmpl w:val="5A4ECE24"/>
    <w:lvl w:ilvl="0" w:tplc="BFEC54EA">
      <w:numFmt w:val="bullet"/>
      <w:lvlText w:val="-"/>
      <w:lvlJc w:val="left"/>
      <w:pPr>
        <w:ind w:left="11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9"/>
  </w:num>
  <w:num w:numId="4">
    <w:abstractNumId w:val="22"/>
  </w:num>
  <w:num w:numId="5">
    <w:abstractNumId w:val="16"/>
  </w:num>
  <w:num w:numId="6">
    <w:abstractNumId w:val="24"/>
  </w:num>
  <w:num w:numId="7">
    <w:abstractNumId w:val="23"/>
  </w:num>
  <w:num w:numId="8">
    <w:abstractNumId w:val="21"/>
  </w:num>
  <w:num w:numId="9">
    <w:abstractNumId w:val="19"/>
  </w:num>
  <w:num w:numId="10">
    <w:abstractNumId w:val="17"/>
  </w:num>
  <w:num w:numId="11">
    <w:abstractNumId w:val="10"/>
  </w:num>
  <w:num w:numId="12">
    <w:abstractNumId w:val="3"/>
  </w:num>
  <w:num w:numId="13">
    <w:abstractNumId w:val="26"/>
  </w:num>
  <w:num w:numId="14">
    <w:abstractNumId w:val="4"/>
  </w:num>
  <w:num w:numId="15">
    <w:abstractNumId w:val="25"/>
  </w:num>
  <w:num w:numId="16">
    <w:abstractNumId w:val="2"/>
  </w:num>
  <w:num w:numId="17">
    <w:abstractNumId w:val="18"/>
  </w:num>
  <w:num w:numId="18">
    <w:abstractNumId w:val="12"/>
  </w:num>
  <w:num w:numId="19">
    <w:abstractNumId w:val="13"/>
  </w:num>
  <w:num w:numId="20">
    <w:abstractNumId w:val="27"/>
  </w:num>
  <w:num w:numId="21">
    <w:abstractNumId w:val="28"/>
  </w:num>
  <w:num w:numId="22">
    <w:abstractNumId w:val="8"/>
  </w:num>
  <w:num w:numId="23">
    <w:abstractNumId w:val="0"/>
  </w:num>
  <w:num w:numId="24">
    <w:abstractNumId w:val="20"/>
  </w:num>
  <w:num w:numId="25">
    <w:abstractNumId w:val="30"/>
  </w:num>
  <w:num w:numId="26">
    <w:abstractNumId w:val="1"/>
  </w:num>
  <w:num w:numId="27">
    <w:abstractNumId w:val="6"/>
  </w:num>
  <w:num w:numId="28">
    <w:abstractNumId w:val="29"/>
  </w:num>
  <w:num w:numId="29">
    <w:abstractNumId w:val="15"/>
  </w:num>
  <w:num w:numId="30">
    <w:abstractNumId w:val="7"/>
  </w:num>
  <w:num w:numId="3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6C80"/>
    <w:rsid w:val="00022E89"/>
    <w:rsid w:val="000465D7"/>
    <w:rsid w:val="0007014B"/>
    <w:rsid w:val="00083D8A"/>
    <w:rsid w:val="000A2571"/>
    <w:rsid w:val="000C0D48"/>
    <w:rsid w:val="000D26E3"/>
    <w:rsid w:val="000E047C"/>
    <w:rsid w:val="000E1F95"/>
    <w:rsid w:val="000F12CD"/>
    <w:rsid w:val="000F7516"/>
    <w:rsid w:val="00110243"/>
    <w:rsid w:val="00111BA5"/>
    <w:rsid w:val="00116F39"/>
    <w:rsid w:val="00117696"/>
    <w:rsid w:val="0012596A"/>
    <w:rsid w:val="0015634E"/>
    <w:rsid w:val="001736E6"/>
    <w:rsid w:val="0017606E"/>
    <w:rsid w:val="00182310"/>
    <w:rsid w:val="0018781C"/>
    <w:rsid w:val="00195A1C"/>
    <w:rsid w:val="001A6173"/>
    <w:rsid w:val="001D3042"/>
    <w:rsid w:val="001F4F36"/>
    <w:rsid w:val="00226CED"/>
    <w:rsid w:val="0022784E"/>
    <w:rsid w:val="002361B7"/>
    <w:rsid w:val="00250B10"/>
    <w:rsid w:val="002568AB"/>
    <w:rsid w:val="00261E9F"/>
    <w:rsid w:val="002641DD"/>
    <w:rsid w:val="00270A8C"/>
    <w:rsid w:val="002817FB"/>
    <w:rsid w:val="002849B2"/>
    <w:rsid w:val="002851A2"/>
    <w:rsid w:val="0029264E"/>
    <w:rsid w:val="00293760"/>
    <w:rsid w:val="002A3A4F"/>
    <w:rsid w:val="002A50B9"/>
    <w:rsid w:val="002A769F"/>
    <w:rsid w:val="002B286E"/>
    <w:rsid w:val="002E2870"/>
    <w:rsid w:val="002E7BDC"/>
    <w:rsid w:val="002F1B7C"/>
    <w:rsid w:val="002F5E4C"/>
    <w:rsid w:val="0030575E"/>
    <w:rsid w:val="00310DFD"/>
    <w:rsid w:val="0037407E"/>
    <w:rsid w:val="00382F1B"/>
    <w:rsid w:val="00390355"/>
    <w:rsid w:val="003C7312"/>
    <w:rsid w:val="003C75DE"/>
    <w:rsid w:val="003D51E9"/>
    <w:rsid w:val="003D726A"/>
    <w:rsid w:val="003E068F"/>
    <w:rsid w:val="003E07A3"/>
    <w:rsid w:val="003E120E"/>
    <w:rsid w:val="003E4425"/>
    <w:rsid w:val="003F5670"/>
    <w:rsid w:val="004036B3"/>
    <w:rsid w:val="00412EA0"/>
    <w:rsid w:val="00412EF8"/>
    <w:rsid w:val="00417F4C"/>
    <w:rsid w:val="00440BED"/>
    <w:rsid w:val="00440E61"/>
    <w:rsid w:val="00443BD5"/>
    <w:rsid w:val="00453103"/>
    <w:rsid w:val="00493374"/>
    <w:rsid w:val="004D37AB"/>
    <w:rsid w:val="004E470D"/>
    <w:rsid w:val="004E765E"/>
    <w:rsid w:val="0050174A"/>
    <w:rsid w:val="00505231"/>
    <w:rsid w:val="005277D6"/>
    <w:rsid w:val="00545743"/>
    <w:rsid w:val="00552C5E"/>
    <w:rsid w:val="0056674E"/>
    <w:rsid w:val="005706D4"/>
    <w:rsid w:val="00573B27"/>
    <w:rsid w:val="005B2B4D"/>
    <w:rsid w:val="005B3651"/>
    <w:rsid w:val="005B4B74"/>
    <w:rsid w:val="005C4339"/>
    <w:rsid w:val="005E2C87"/>
    <w:rsid w:val="00607212"/>
    <w:rsid w:val="00621553"/>
    <w:rsid w:val="00623C17"/>
    <w:rsid w:val="00633A31"/>
    <w:rsid w:val="00640769"/>
    <w:rsid w:val="00666C80"/>
    <w:rsid w:val="006A18B3"/>
    <w:rsid w:val="006B1B4D"/>
    <w:rsid w:val="006B1E14"/>
    <w:rsid w:val="006C5D06"/>
    <w:rsid w:val="006C5E3C"/>
    <w:rsid w:val="006E2FE8"/>
    <w:rsid w:val="007021E3"/>
    <w:rsid w:val="007127E2"/>
    <w:rsid w:val="00721935"/>
    <w:rsid w:val="007219D4"/>
    <w:rsid w:val="00724721"/>
    <w:rsid w:val="0073773B"/>
    <w:rsid w:val="00751DFC"/>
    <w:rsid w:val="00752299"/>
    <w:rsid w:val="00752A8B"/>
    <w:rsid w:val="007530AB"/>
    <w:rsid w:val="0076557F"/>
    <w:rsid w:val="00765D2C"/>
    <w:rsid w:val="00785630"/>
    <w:rsid w:val="00794E6D"/>
    <w:rsid w:val="007C5D50"/>
    <w:rsid w:val="007C6FDF"/>
    <w:rsid w:val="007E2720"/>
    <w:rsid w:val="007E3C13"/>
    <w:rsid w:val="007E6F34"/>
    <w:rsid w:val="00806350"/>
    <w:rsid w:val="00830C20"/>
    <w:rsid w:val="00845FF1"/>
    <w:rsid w:val="008531AE"/>
    <w:rsid w:val="0086256C"/>
    <w:rsid w:val="00875074"/>
    <w:rsid w:val="008802D9"/>
    <w:rsid w:val="00885E80"/>
    <w:rsid w:val="008A76C6"/>
    <w:rsid w:val="008B58E1"/>
    <w:rsid w:val="008C2792"/>
    <w:rsid w:val="008E252B"/>
    <w:rsid w:val="008F1E91"/>
    <w:rsid w:val="008F2196"/>
    <w:rsid w:val="009067DC"/>
    <w:rsid w:val="00906A32"/>
    <w:rsid w:val="00930247"/>
    <w:rsid w:val="00932496"/>
    <w:rsid w:val="0095490A"/>
    <w:rsid w:val="009555A2"/>
    <w:rsid w:val="009669D9"/>
    <w:rsid w:val="00974641"/>
    <w:rsid w:val="009867D1"/>
    <w:rsid w:val="009B6EB4"/>
    <w:rsid w:val="009D2290"/>
    <w:rsid w:val="009D6257"/>
    <w:rsid w:val="009E4EB6"/>
    <w:rsid w:val="00A02FF6"/>
    <w:rsid w:val="00A17653"/>
    <w:rsid w:val="00A22BE3"/>
    <w:rsid w:val="00A32ADA"/>
    <w:rsid w:val="00A36D1F"/>
    <w:rsid w:val="00A5079B"/>
    <w:rsid w:val="00A84A9A"/>
    <w:rsid w:val="00A945E5"/>
    <w:rsid w:val="00AB1139"/>
    <w:rsid w:val="00AD4D57"/>
    <w:rsid w:val="00AE14A2"/>
    <w:rsid w:val="00AF6DCC"/>
    <w:rsid w:val="00B02B48"/>
    <w:rsid w:val="00B42D55"/>
    <w:rsid w:val="00B450E4"/>
    <w:rsid w:val="00B51E28"/>
    <w:rsid w:val="00B564AD"/>
    <w:rsid w:val="00B672A7"/>
    <w:rsid w:val="00B71B0C"/>
    <w:rsid w:val="00B84891"/>
    <w:rsid w:val="00B86D93"/>
    <w:rsid w:val="00B92D68"/>
    <w:rsid w:val="00B96B63"/>
    <w:rsid w:val="00BA106B"/>
    <w:rsid w:val="00BC0F2A"/>
    <w:rsid w:val="00BD0B25"/>
    <w:rsid w:val="00BF18A9"/>
    <w:rsid w:val="00C0652D"/>
    <w:rsid w:val="00C1219C"/>
    <w:rsid w:val="00C13BAF"/>
    <w:rsid w:val="00C21BFA"/>
    <w:rsid w:val="00C26585"/>
    <w:rsid w:val="00C35794"/>
    <w:rsid w:val="00C44FDD"/>
    <w:rsid w:val="00C51724"/>
    <w:rsid w:val="00C67E31"/>
    <w:rsid w:val="00C75205"/>
    <w:rsid w:val="00C75569"/>
    <w:rsid w:val="00C85FFB"/>
    <w:rsid w:val="00C86D4C"/>
    <w:rsid w:val="00C917BD"/>
    <w:rsid w:val="00CA193C"/>
    <w:rsid w:val="00CB0B1A"/>
    <w:rsid w:val="00CB4014"/>
    <w:rsid w:val="00CB65E3"/>
    <w:rsid w:val="00CD3935"/>
    <w:rsid w:val="00CD6420"/>
    <w:rsid w:val="00D03672"/>
    <w:rsid w:val="00D0797F"/>
    <w:rsid w:val="00D261D6"/>
    <w:rsid w:val="00D4400C"/>
    <w:rsid w:val="00D44C4D"/>
    <w:rsid w:val="00D4607E"/>
    <w:rsid w:val="00D46CB0"/>
    <w:rsid w:val="00D52DF7"/>
    <w:rsid w:val="00D54B09"/>
    <w:rsid w:val="00D650BA"/>
    <w:rsid w:val="00D72981"/>
    <w:rsid w:val="00D87363"/>
    <w:rsid w:val="00D94FCD"/>
    <w:rsid w:val="00D9541D"/>
    <w:rsid w:val="00DB666C"/>
    <w:rsid w:val="00DC4571"/>
    <w:rsid w:val="00DC77C0"/>
    <w:rsid w:val="00DD6B0F"/>
    <w:rsid w:val="00DE6FC4"/>
    <w:rsid w:val="00E01D3F"/>
    <w:rsid w:val="00E57D80"/>
    <w:rsid w:val="00E630E5"/>
    <w:rsid w:val="00E655C6"/>
    <w:rsid w:val="00E74E29"/>
    <w:rsid w:val="00E75A11"/>
    <w:rsid w:val="00E80164"/>
    <w:rsid w:val="00E86BF8"/>
    <w:rsid w:val="00E96EB9"/>
    <w:rsid w:val="00EB404E"/>
    <w:rsid w:val="00EB508B"/>
    <w:rsid w:val="00EB7162"/>
    <w:rsid w:val="00EC7543"/>
    <w:rsid w:val="00EE0980"/>
    <w:rsid w:val="00EE79D8"/>
    <w:rsid w:val="00EF2519"/>
    <w:rsid w:val="00F62E0D"/>
    <w:rsid w:val="00F700A8"/>
    <w:rsid w:val="00F9450D"/>
    <w:rsid w:val="00FB2C39"/>
    <w:rsid w:val="00FB6714"/>
    <w:rsid w:val="00FD59A2"/>
    <w:rsid w:val="00FE6F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 2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670"/>
  </w:style>
  <w:style w:type="paragraph" w:styleId="1">
    <w:name w:val="heading 1"/>
    <w:basedOn w:val="a"/>
    <w:next w:val="a"/>
    <w:link w:val="10"/>
    <w:qFormat/>
    <w:rsid w:val="008F1E9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F1E9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3">
    <w:name w:val="heading 3"/>
    <w:basedOn w:val="a"/>
    <w:next w:val="a"/>
    <w:link w:val="30"/>
    <w:qFormat/>
    <w:rsid w:val="008F1E9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8F1E91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6">
    <w:name w:val="heading 6"/>
    <w:basedOn w:val="a"/>
    <w:next w:val="a"/>
    <w:link w:val="60"/>
    <w:qFormat/>
    <w:rsid w:val="008F1E91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8F1E91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8F1E91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8F1E91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F1E9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F1E91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8F1E9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F1E91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60">
    <w:name w:val="Заголовок 6 Знак"/>
    <w:basedOn w:val="a0"/>
    <w:link w:val="6"/>
    <w:rsid w:val="008F1E9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8F1E91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8F1E9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8F1E91"/>
    <w:rPr>
      <w:rFonts w:ascii="Arial" w:eastAsia="Times New Roman" w:hAnsi="Arial" w:cs="Arial"/>
      <w:lang w:eastAsia="ru-RU"/>
    </w:rPr>
  </w:style>
  <w:style w:type="paragraph" w:styleId="a3">
    <w:name w:val="header"/>
    <w:basedOn w:val="a"/>
    <w:link w:val="a4"/>
    <w:uiPriority w:val="99"/>
    <w:unhideWhenUsed/>
    <w:rsid w:val="00C357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35794"/>
  </w:style>
  <w:style w:type="paragraph" w:styleId="a5">
    <w:name w:val="footer"/>
    <w:basedOn w:val="a"/>
    <w:link w:val="a6"/>
    <w:unhideWhenUsed/>
    <w:rsid w:val="00C357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35794"/>
  </w:style>
  <w:style w:type="paragraph" w:styleId="a7">
    <w:name w:val="Balloon Text"/>
    <w:basedOn w:val="a"/>
    <w:link w:val="a8"/>
    <w:unhideWhenUsed/>
    <w:rsid w:val="00DE6F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DE6FC4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DE6F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">
    <w:name w:val="s_1"/>
    <w:basedOn w:val="a"/>
    <w:rsid w:val="00C752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036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a">
    <w:name w:val="Title"/>
    <w:basedOn w:val="a"/>
    <w:link w:val="ab"/>
    <w:qFormat/>
    <w:rsid w:val="008F1E9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Название Знак"/>
    <w:basedOn w:val="a0"/>
    <w:link w:val="aa"/>
    <w:rsid w:val="008F1E9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ody Text"/>
    <w:basedOn w:val="a"/>
    <w:link w:val="ad"/>
    <w:rsid w:val="008F1E9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8F1E9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8F1E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customStyle="1" w:styleId="22">
    <w:name w:val="Основной текст 2 Знак"/>
    <w:basedOn w:val="a0"/>
    <w:link w:val="21"/>
    <w:rsid w:val="008F1E91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31">
    <w:name w:val="Body Text 3"/>
    <w:basedOn w:val="a"/>
    <w:link w:val="32"/>
    <w:rsid w:val="008F1E9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8F1E9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e">
    <w:name w:val="Hyperlink"/>
    <w:basedOn w:val="a0"/>
    <w:uiPriority w:val="99"/>
    <w:rsid w:val="008F1E91"/>
    <w:rPr>
      <w:color w:val="0000FF"/>
      <w:u w:val="single"/>
    </w:rPr>
  </w:style>
  <w:style w:type="paragraph" w:styleId="23">
    <w:name w:val="List 2"/>
    <w:basedOn w:val="a"/>
    <w:rsid w:val="008F1E91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Body Text Indent"/>
    <w:basedOn w:val="a"/>
    <w:link w:val="af0"/>
    <w:rsid w:val="008F1E9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8F1E9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4">
    <w:name w:val="Body Text Indent 2"/>
    <w:basedOn w:val="a"/>
    <w:link w:val="25"/>
    <w:rsid w:val="008F1E91"/>
    <w:pPr>
      <w:tabs>
        <w:tab w:val="left" w:pos="-142"/>
      </w:tabs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5">
    <w:name w:val="Основной текст с отступом 2 Знак"/>
    <w:basedOn w:val="a0"/>
    <w:link w:val="24"/>
    <w:rsid w:val="008F1E9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3">
    <w:name w:val="Body Text Indent 3"/>
    <w:basedOn w:val="a"/>
    <w:link w:val="34"/>
    <w:rsid w:val="008F1E91"/>
    <w:pPr>
      <w:spacing w:after="0" w:line="240" w:lineRule="auto"/>
      <w:ind w:left="993" w:hanging="993"/>
      <w:jc w:val="both"/>
    </w:pPr>
    <w:rPr>
      <w:rFonts w:ascii="Verdana" w:eastAsia="Times New Roman" w:hAnsi="Verdana" w:cs="Times New Roman"/>
      <w:sz w:val="24"/>
      <w:szCs w:val="20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8F1E91"/>
    <w:rPr>
      <w:rFonts w:ascii="Verdana" w:eastAsia="Times New Roman" w:hAnsi="Verdana" w:cs="Times New Roman"/>
      <w:sz w:val="24"/>
      <w:szCs w:val="20"/>
      <w:lang w:eastAsia="ru-RU"/>
    </w:rPr>
  </w:style>
  <w:style w:type="character" w:styleId="af1">
    <w:name w:val="page number"/>
    <w:basedOn w:val="a0"/>
    <w:rsid w:val="008F1E91"/>
  </w:style>
  <w:style w:type="paragraph" w:customStyle="1" w:styleId="ConsPlusNonformat">
    <w:name w:val="ConsPlusNonformat"/>
    <w:rsid w:val="008F1E9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Normal (Web)"/>
    <w:basedOn w:val="a"/>
    <w:rsid w:val="008F1E91"/>
    <w:pPr>
      <w:spacing w:before="60" w:after="100" w:afterAutospacing="1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8F1E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8F1E9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F1E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3">
    <w:name w:val="Strong"/>
    <w:uiPriority w:val="22"/>
    <w:qFormat/>
    <w:rsid w:val="008F1E91"/>
    <w:rPr>
      <w:b/>
      <w:bCs/>
    </w:rPr>
  </w:style>
  <w:style w:type="paragraph" w:customStyle="1" w:styleId="infoextnormal">
    <w:name w:val="infoextnormal"/>
    <w:basedOn w:val="a"/>
    <w:rsid w:val="008F1E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6">
    <w:name w:val="List Bullet 2"/>
    <w:basedOn w:val="a"/>
    <w:autoRedefine/>
    <w:rsid w:val="008F1E9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4">
    <w:name w:val="Date"/>
    <w:basedOn w:val="a"/>
    <w:next w:val="a"/>
    <w:link w:val="af5"/>
    <w:rsid w:val="008F1E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Дата Знак"/>
    <w:basedOn w:val="a0"/>
    <w:link w:val="af4"/>
    <w:rsid w:val="008F1E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Block Text"/>
    <w:basedOn w:val="a"/>
    <w:rsid w:val="008F1E91"/>
    <w:pPr>
      <w:spacing w:after="0" w:line="240" w:lineRule="auto"/>
      <w:ind w:left="-72" w:right="-108" w:firstLine="36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F1E91"/>
  </w:style>
  <w:style w:type="paragraph" w:customStyle="1" w:styleId="11">
    <w:name w:val="1"/>
    <w:basedOn w:val="a"/>
    <w:rsid w:val="008F1E91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Default">
    <w:name w:val="Default"/>
    <w:rsid w:val="008F1E9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rteindent1">
    <w:name w:val="rteindent1"/>
    <w:basedOn w:val="a"/>
    <w:rsid w:val="008F1E91"/>
    <w:pPr>
      <w:spacing w:before="120" w:after="216" w:line="240" w:lineRule="auto"/>
      <w:ind w:left="6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Схема документа Знак"/>
    <w:basedOn w:val="a0"/>
    <w:link w:val="af8"/>
    <w:semiHidden/>
    <w:rsid w:val="008F1E91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8">
    <w:name w:val="Document Map"/>
    <w:basedOn w:val="a"/>
    <w:link w:val="af7"/>
    <w:semiHidden/>
    <w:rsid w:val="008F1E91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rtxt">
    <w:name w:val="rtxt"/>
    <w:rsid w:val="008F1E91"/>
  </w:style>
  <w:style w:type="character" w:customStyle="1" w:styleId="docdata">
    <w:name w:val="docdata"/>
    <w:aliases w:val="docy,v5,1794,bqiaagaaeyqcaaagiaiaaapmawaabdodaaaaaaaaaaaaaaaaaaaaaaaaaaaaaaaaaaaaaaaaaaaaaaaaaaaaaaaaaaaaaaaaaaaaaaaaaaaaaaaaaaaaaaaaaaaaaaaaaaaaaaaaaaaaaaaaaaaaaaaaaaaaaaaaaaaaaaaaaaaaaaaaaaaaaaaaaaaaaaaaaaaaaaaaaaaaaaaaaaaaaaaaaaaaaaaaaaaaaaaa"/>
    <w:rsid w:val="008F1E91"/>
  </w:style>
  <w:style w:type="character" w:styleId="af9">
    <w:name w:val="Emphasis"/>
    <w:qFormat/>
    <w:rsid w:val="008F1E91"/>
    <w:rPr>
      <w:i/>
      <w:iCs/>
    </w:rPr>
  </w:style>
  <w:style w:type="paragraph" w:styleId="afa">
    <w:name w:val="No Spacing"/>
    <w:qFormat/>
    <w:rsid w:val="008F1E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List Paragraph"/>
    <w:basedOn w:val="a"/>
    <w:uiPriority w:val="34"/>
    <w:qFormat/>
    <w:rsid w:val="008625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&#1054;&#1050;&#1080;&#1043;&#1057;%20&#1059;&#1087;&#1088;&#1072;&#1074;&#1083;&#1077;&#1085;&#1080;&#1103;\&#1069;&#1083;&#1077;&#1082;&#1090;&#1088;&#1086;&#1085;&#1085;&#1099;&#1077;%20&#1073;&#1083;&#1072;&#1085;&#1082;&#1080;\&#1041;&#1083;&#1072;&#1085;&#1082;%20&#1087;&#1088;&#1080;&#1082;&#1072;&#1079;&#1072;%20&#1059;&#1087;&#1088;&#1072;&#1074;&#1083;&#1077;&#1085;&#1080;&#1103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приказа Управления.dotx</Template>
  <TotalTime>323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Otdel_Kadrov</dc:creator>
  <cp:lastModifiedBy>Zver</cp:lastModifiedBy>
  <cp:revision>107</cp:revision>
  <cp:lastPrinted>2023-01-25T07:45:00Z</cp:lastPrinted>
  <dcterms:created xsi:type="dcterms:W3CDTF">2023-02-02T10:02:00Z</dcterms:created>
  <dcterms:modified xsi:type="dcterms:W3CDTF">2024-06-05T10:36:00Z</dcterms:modified>
</cp:coreProperties>
</file>