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9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Роспотребнадзора </w:t>
      </w:r>
      <w:r w:rsidRPr="00DB666C">
        <w:rPr>
          <w:rFonts w:ascii="Times New Roman" w:hAnsi="Times New Roman" w:cs="Times New Roman"/>
          <w:sz w:val="24"/>
          <w:szCs w:val="24"/>
        </w:rPr>
        <w:br/>
        <w:t>по железнодорожному транспорту</w:t>
      </w:r>
    </w:p>
    <w:p w:rsidR="00DB666C" w:rsidRPr="00BA7695" w:rsidRDefault="001859A0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18.03.2024  </w:t>
      </w:r>
      <w:r w:rsidR="00BA769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270A8C" w:rsidRPr="00DB666C" w:rsidRDefault="00270A8C" w:rsidP="00D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4A" w:rsidRPr="00DB666C" w:rsidRDefault="0050174A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0A8C" w:rsidRPr="00DB666C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B666C" w:rsidRDefault="00B450E4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</w:t>
      </w:r>
      <w:r w:rsidR="00930247">
        <w:rPr>
          <w:rFonts w:ascii="Times New Roman" w:hAnsi="Times New Roman" w:cs="Times New Roman"/>
          <w:sz w:val="28"/>
          <w:szCs w:val="28"/>
        </w:rPr>
        <w:t>и, исключенные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из плана проведения</w:t>
      </w:r>
      <w:r w:rsidR="00DB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C" w:rsidRPr="00270A8C" w:rsidRDefault="00930247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390355">
        <w:rPr>
          <w:rFonts w:ascii="Times New Roman" w:hAnsi="Times New Roman" w:cs="Times New Roman"/>
          <w:sz w:val="28"/>
          <w:szCs w:val="28"/>
        </w:rPr>
        <w:t xml:space="preserve"> Управления на 2024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728"/>
        <w:gridCol w:w="3651"/>
      </w:tblGrid>
      <w:tr w:rsidR="0050174A" w:rsidRPr="00270A8C" w:rsidTr="004E765E">
        <w:tc>
          <w:tcPr>
            <w:tcW w:w="309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5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70A8C">
              <w:rPr>
                <w:rFonts w:ascii="Times New Roman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1826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Основание для исключения</w:t>
            </w:r>
          </w:p>
        </w:tc>
      </w:tr>
      <w:tr w:rsidR="0050174A" w:rsidRPr="00270A8C" w:rsidTr="004E765E">
        <w:tc>
          <w:tcPr>
            <w:tcW w:w="309" w:type="pct"/>
            <w:vAlign w:val="center"/>
          </w:tcPr>
          <w:p w:rsidR="0050174A" w:rsidRPr="00270A8C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5" w:type="pct"/>
          </w:tcPr>
          <w:p w:rsidR="0050174A" w:rsidRPr="001322A3" w:rsidRDefault="004B5330" w:rsidP="009302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2A3">
              <w:rPr>
                <w:rFonts w:ascii="Times New Roman" w:hAnsi="Times New Roman" w:cs="Times New Roman"/>
                <w:sz w:val="28"/>
                <w:szCs w:val="28"/>
              </w:rPr>
              <w:t>ИП ЦАТУРЯН МГЕР МОСИКОВИЧ</w:t>
            </w:r>
            <w:r w:rsidR="004E765E" w:rsidRPr="001322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322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174A" w:rsidRPr="001322A3">
              <w:rPr>
                <w:rFonts w:ascii="Times New Roman" w:hAnsi="Times New Roman" w:cs="Times New Roman"/>
                <w:sz w:val="28"/>
                <w:szCs w:val="28"/>
              </w:rPr>
              <w:t xml:space="preserve">КНМ </w:t>
            </w:r>
            <w:r w:rsidR="00C67E31" w:rsidRPr="001322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22A3" w:rsidRPr="001322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77240041000107855883</w:t>
            </w:r>
          </w:p>
        </w:tc>
        <w:tc>
          <w:tcPr>
            <w:tcW w:w="1826" w:type="pct"/>
            <w:vAlign w:val="center"/>
          </w:tcPr>
          <w:p w:rsidR="0050174A" w:rsidRPr="00270A8C" w:rsidRDefault="004E765E" w:rsidP="00B672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деятельности юридического лица</w:t>
            </w:r>
          </w:p>
        </w:tc>
      </w:tr>
      <w:tr w:rsidR="004E765E" w:rsidRPr="00270A8C" w:rsidTr="004E765E">
        <w:tc>
          <w:tcPr>
            <w:tcW w:w="309" w:type="pct"/>
            <w:vAlign w:val="center"/>
          </w:tcPr>
          <w:p w:rsidR="004E765E" w:rsidRPr="00270A8C" w:rsidRDefault="00BA7695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5" w:type="pct"/>
          </w:tcPr>
          <w:p w:rsidR="004E765E" w:rsidRPr="001322A3" w:rsidRDefault="004B5330" w:rsidP="004B53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2A3">
              <w:rPr>
                <w:rFonts w:ascii="Times New Roman" w:hAnsi="Times New Roman" w:cs="Times New Roman"/>
                <w:sz w:val="28"/>
                <w:szCs w:val="28"/>
              </w:rPr>
              <w:t>ИП ЦАТУРЯН МГЕР МОСИКОВИЧ,</w:t>
            </w:r>
            <w:r w:rsidRPr="001322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30247" w:rsidRPr="001322A3">
              <w:rPr>
                <w:rFonts w:ascii="Times New Roman" w:hAnsi="Times New Roman" w:cs="Times New Roman"/>
                <w:sz w:val="28"/>
                <w:szCs w:val="28"/>
              </w:rPr>
              <w:t xml:space="preserve">КНМ № </w:t>
            </w:r>
            <w:r w:rsidR="001322A3" w:rsidRPr="001322A3">
              <w:rPr>
                <w:rFonts w:ascii="Times New Roman" w:hAnsi="Times New Roman" w:cs="Times New Roman"/>
                <w:sz w:val="28"/>
                <w:szCs w:val="28"/>
              </w:rPr>
              <w:t>77240041000107858048</w:t>
            </w:r>
          </w:p>
        </w:tc>
        <w:tc>
          <w:tcPr>
            <w:tcW w:w="1826" w:type="pct"/>
            <w:vAlign w:val="center"/>
          </w:tcPr>
          <w:p w:rsidR="004E765E" w:rsidRDefault="00930247" w:rsidP="00B672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деятельности юридического лица</w:t>
            </w:r>
          </w:p>
        </w:tc>
      </w:tr>
    </w:tbl>
    <w:p w:rsidR="00270A8C" w:rsidRPr="00270A8C" w:rsidRDefault="00270A8C" w:rsidP="00270A8C">
      <w:pPr>
        <w:spacing w:after="0"/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36D1F"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F5C" w:rsidRDefault="00010F5C" w:rsidP="00C35794">
      <w:pPr>
        <w:spacing w:after="0" w:line="240" w:lineRule="auto"/>
      </w:pPr>
      <w:r>
        <w:separator/>
      </w:r>
    </w:p>
  </w:endnote>
  <w:endnote w:type="continuationSeparator" w:id="1">
    <w:p w:rsidR="00010F5C" w:rsidRDefault="00010F5C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F5C" w:rsidRDefault="00010F5C" w:rsidP="00C35794">
      <w:pPr>
        <w:spacing w:after="0" w:line="240" w:lineRule="auto"/>
      </w:pPr>
      <w:r>
        <w:separator/>
      </w:r>
    </w:p>
  </w:footnote>
  <w:footnote w:type="continuationSeparator" w:id="1">
    <w:p w:rsidR="00010F5C" w:rsidRDefault="00010F5C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29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6"/>
  </w:num>
  <w:num w:numId="14">
    <w:abstractNumId w:val="4"/>
  </w:num>
  <w:num w:numId="15">
    <w:abstractNumId w:val="25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7"/>
  </w:num>
  <w:num w:numId="21">
    <w:abstractNumId w:val="28"/>
  </w:num>
  <w:num w:numId="22">
    <w:abstractNumId w:val="8"/>
  </w:num>
  <w:num w:numId="23">
    <w:abstractNumId w:val="0"/>
  </w:num>
  <w:num w:numId="24">
    <w:abstractNumId w:val="20"/>
  </w:num>
  <w:num w:numId="25">
    <w:abstractNumId w:val="30"/>
  </w:num>
  <w:num w:numId="26">
    <w:abstractNumId w:val="1"/>
  </w:num>
  <w:num w:numId="27">
    <w:abstractNumId w:val="6"/>
  </w:num>
  <w:num w:numId="28">
    <w:abstractNumId w:val="29"/>
  </w:num>
  <w:num w:numId="29">
    <w:abstractNumId w:val="15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C80"/>
    <w:rsid w:val="00010F5C"/>
    <w:rsid w:val="00022E89"/>
    <w:rsid w:val="0007014B"/>
    <w:rsid w:val="00083D8A"/>
    <w:rsid w:val="000A2571"/>
    <w:rsid w:val="000D26E3"/>
    <w:rsid w:val="000E047C"/>
    <w:rsid w:val="000E1F95"/>
    <w:rsid w:val="000F12CD"/>
    <w:rsid w:val="00110243"/>
    <w:rsid w:val="00111BA5"/>
    <w:rsid w:val="00117696"/>
    <w:rsid w:val="0012596A"/>
    <w:rsid w:val="001322A3"/>
    <w:rsid w:val="0015634E"/>
    <w:rsid w:val="001736E6"/>
    <w:rsid w:val="0017606E"/>
    <w:rsid w:val="00182310"/>
    <w:rsid w:val="001859A0"/>
    <w:rsid w:val="0018781C"/>
    <w:rsid w:val="001A6173"/>
    <w:rsid w:val="001F4F36"/>
    <w:rsid w:val="0022784E"/>
    <w:rsid w:val="002361B7"/>
    <w:rsid w:val="00250B10"/>
    <w:rsid w:val="002568AB"/>
    <w:rsid w:val="00261E9F"/>
    <w:rsid w:val="002641DD"/>
    <w:rsid w:val="00270A8C"/>
    <w:rsid w:val="002817FB"/>
    <w:rsid w:val="002851A2"/>
    <w:rsid w:val="0029264E"/>
    <w:rsid w:val="00293760"/>
    <w:rsid w:val="002A3A4F"/>
    <w:rsid w:val="002A50B9"/>
    <w:rsid w:val="002A769F"/>
    <w:rsid w:val="002E2870"/>
    <w:rsid w:val="002F1B7C"/>
    <w:rsid w:val="002F5E4C"/>
    <w:rsid w:val="0030575E"/>
    <w:rsid w:val="00310DFD"/>
    <w:rsid w:val="0037407E"/>
    <w:rsid w:val="00382F1B"/>
    <w:rsid w:val="00390355"/>
    <w:rsid w:val="003C75DE"/>
    <w:rsid w:val="003D51E9"/>
    <w:rsid w:val="003D726A"/>
    <w:rsid w:val="003E120E"/>
    <w:rsid w:val="003E4425"/>
    <w:rsid w:val="003F5670"/>
    <w:rsid w:val="00412EA0"/>
    <w:rsid w:val="00412EF8"/>
    <w:rsid w:val="00440BED"/>
    <w:rsid w:val="00440E61"/>
    <w:rsid w:val="00443BD5"/>
    <w:rsid w:val="00493374"/>
    <w:rsid w:val="004B5330"/>
    <w:rsid w:val="004D37AB"/>
    <w:rsid w:val="004E765E"/>
    <w:rsid w:val="0050174A"/>
    <w:rsid w:val="00505231"/>
    <w:rsid w:val="005277D6"/>
    <w:rsid w:val="00545743"/>
    <w:rsid w:val="00552C5E"/>
    <w:rsid w:val="0056674E"/>
    <w:rsid w:val="005706D4"/>
    <w:rsid w:val="00573B27"/>
    <w:rsid w:val="005B2B4D"/>
    <w:rsid w:val="005B3651"/>
    <w:rsid w:val="005B4B74"/>
    <w:rsid w:val="005C4339"/>
    <w:rsid w:val="005E2C87"/>
    <w:rsid w:val="00607212"/>
    <w:rsid w:val="00623C17"/>
    <w:rsid w:val="00633A31"/>
    <w:rsid w:val="00634B95"/>
    <w:rsid w:val="00640769"/>
    <w:rsid w:val="00666C80"/>
    <w:rsid w:val="006A18B3"/>
    <w:rsid w:val="006B1B4D"/>
    <w:rsid w:val="006B1E14"/>
    <w:rsid w:val="006C5D06"/>
    <w:rsid w:val="006C5E3C"/>
    <w:rsid w:val="006E2FE8"/>
    <w:rsid w:val="007021E3"/>
    <w:rsid w:val="00721935"/>
    <w:rsid w:val="007219D4"/>
    <w:rsid w:val="00724721"/>
    <w:rsid w:val="0073773B"/>
    <w:rsid w:val="007530AB"/>
    <w:rsid w:val="0076557F"/>
    <w:rsid w:val="00785630"/>
    <w:rsid w:val="00794E6D"/>
    <w:rsid w:val="007C5D50"/>
    <w:rsid w:val="007C6FDF"/>
    <w:rsid w:val="007E2720"/>
    <w:rsid w:val="007E3C13"/>
    <w:rsid w:val="00806350"/>
    <w:rsid w:val="00830C20"/>
    <w:rsid w:val="00845FF1"/>
    <w:rsid w:val="008531AE"/>
    <w:rsid w:val="0086256C"/>
    <w:rsid w:val="00875074"/>
    <w:rsid w:val="008B58E1"/>
    <w:rsid w:val="008C2792"/>
    <w:rsid w:val="008D66EB"/>
    <w:rsid w:val="008E252B"/>
    <w:rsid w:val="008F1E91"/>
    <w:rsid w:val="008F2196"/>
    <w:rsid w:val="009067DC"/>
    <w:rsid w:val="00906A32"/>
    <w:rsid w:val="00930247"/>
    <w:rsid w:val="0095490A"/>
    <w:rsid w:val="009555A2"/>
    <w:rsid w:val="009669D9"/>
    <w:rsid w:val="009867D1"/>
    <w:rsid w:val="009B1DCA"/>
    <w:rsid w:val="009B6EB4"/>
    <w:rsid w:val="009D6257"/>
    <w:rsid w:val="009E4EB6"/>
    <w:rsid w:val="00A02FF6"/>
    <w:rsid w:val="00A17653"/>
    <w:rsid w:val="00A32ADA"/>
    <w:rsid w:val="00A36D1F"/>
    <w:rsid w:val="00A84A9A"/>
    <w:rsid w:val="00A945E5"/>
    <w:rsid w:val="00AB1139"/>
    <w:rsid w:val="00AD4D57"/>
    <w:rsid w:val="00AE14A2"/>
    <w:rsid w:val="00B02B48"/>
    <w:rsid w:val="00B450E4"/>
    <w:rsid w:val="00B564AD"/>
    <w:rsid w:val="00B672A7"/>
    <w:rsid w:val="00B71B0C"/>
    <w:rsid w:val="00B830FD"/>
    <w:rsid w:val="00B84891"/>
    <w:rsid w:val="00B86D93"/>
    <w:rsid w:val="00B92D68"/>
    <w:rsid w:val="00B96B63"/>
    <w:rsid w:val="00BA106B"/>
    <w:rsid w:val="00BA7695"/>
    <w:rsid w:val="00BC0F2A"/>
    <w:rsid w:val="00BD0B25"/>
    <w:rsid w:val="00C0652D"/>
    <w:rsid w:val="00C13BAF"/>
    <w:rsid w:val="00C21BFA"/>
    <w:rsid w:val="00C26585"/>
    <w:rsid w:val="00C35794"/>
    <w:rsid w:val="00C44FDD"/>
    <w:rsid w:val="00C51724"/>
    <w:rsid w:val="00C67E31"/>
    <w:rsid w:val="00C75205"/>
    <w:rsid w:val="00C85FFB"/>
    <w:rsid w:val="00C86D4C"/>
    <w:rsid w:val="00C917BD"/>
    <w:rsid w:val="00CA193C"/>
    <w:rsid w:val="00CB0B1A"/>
    <w:rsid w:val="00CB65E3"/>
    <w:rsid w:val="00CD3935"/>
    <w:rsid w:val="00CD6420"/>
    <w:rsid w:val="00CF539A"/>
    <w:rsid w:val="00D03672"/>
    <w:rsid w:val="00D0797F"/>
    <w:rsid w:val="00D4400C"/>
    <w:rsid w:val="00D4607E"/>
    <w:rsid w:val="00D46CB0"/>
    <w:rsid w:val="00D52DF7"/>
    <w:rsid w:val="00D54B09"/>
    <w:rsid w:val="00D72981"/>
    <w:rsid w:val="00D87363"/>
    <w:rsid w:val="00D9541D"/>
    <w:rsid w:val="00DB666C"/>
    <w:rsid w:val="00DC4571"/>
    <w:rsid w:val="00DC77C0"/>
    <w:rsid w:val="00DE6FC4"/>
    <w:rsid w:val="00E01D3F"/>
    <w:rsid w:val="00E57D80"/>
    <w:rsid w:val="00E630E5"/>
    <w:rsid w:val="00E655C6"/>
    <w:rsid w:val="00E74E29"/>
    <w:rsid w:val="00E75A11"/>
    <w:rsid w:val="00E80164"/>
    <w:rsid w:val="00E86BF8"/>
    <w:rsid w:val="00E96EB9"/>
    <w:rsid w:val="00EB404E"/>
    <w:rsid w:val="00EB7162"/>
    <w:rsid w:val="00EC7543"/>
    <w:rsid w:val="00EE0980"/>
    <w:rsid w:val="00EE79D8"/>
    <w:rsid w:val="00F62E0D"/>
    <w:rsid w:val="00F700A8"/>
    <w:rsid w:val="00F9450D"/>
    <w:rsid w:val="00FB2C39"/>
    <w:rsid w:val="00FB6714"/>
    <w:rsid w:val="00FD59A2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0;&#1080;&#1043;&#1057;%20&#1059;&#1087;&#1088;&#1072;&#1074;&#1083;&#1077;&#1085;&#1080;&#1103;\&#1069;&#1083;&#1077;&#1082;&#1090;&#1088;&#1086;&#1085;&#1085;&#1099;&#1077;%20&#1073;&#1083;&#1072;&#1085;&#1082;&#1080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210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Hewlett-Packard Company</cp:lastModifiedBy>
  <cp:revision>66</cp:revision>
  <cp:lastPrinted>2023-01-25T07:45:00Z</cp:lastPrinted>
  <dcterms:created xsi:type="dcterms:W3CDTF">2023-02-02T10:02:00Z</dcterms:created>
  <dcterms:modified xsi:type="dcterms:W3CDTF">2024-03-18T09:02:00Z</dcterms:modified>
</cp:coreProperties>
</file>