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Роспотребнадзора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Default="00FB3BFA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05.05.2023 № 73-орг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4A0D5E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34"/>
        <w:gridCol w:w="4642"/>
      </w:tblGrid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68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22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pct"/>
          </w:tcPr>
          <w:p w:rsidR="0050174A" w:rsidRDefault="004A0D5E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«Вагон-Сервис»</w:t>
            </w:r>
          </w:p>
          <w:p w:rsidR="004A0D5E" w:rsidRPr="00270A8C" w:rsidRDefault="004A0D5E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 № 77230041000102913637</w:t>
            </w:r>
          </w:p>
        </w:tc>
        <w:tc>
          <w:tcPr>
            <w:tcW w:w="2322" w:type="pct"/>
            <w:vAlign w:val="center"/>
          </w:tcPr>
          <w:p w:rsidR="004A0D5E" w:rsidRDefault="004A0D5E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«Вагон-Сервис»</w:t>
            </w:r>
          </w:p>
          <w:p w:rsidR="004A0D5E" w:rsidRDefault="004A0D5E" w:rsidP="004A0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  <w:p w:rsidR="004A0D5E" w:rsidRPr="00270A8C" w:rsidRDefault="004A0D5E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9E" w:rsidRDefault="0047519E" w:rsidP="00C35794">
      <w:pPr>
        <w:spacing w:after="0" w:line="240" w:lineRule="auto"/>
      </w:pPr>
      <w:r>
        <w:separator/>
      </w:r>
    </w:p>
  </w:endnote>
  <w:endnote w:type="continuationSeparator" w:id="1">
    <w:p w:rsidR="0047519E" w:rsidRDefault="0047519E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9E" w:rsidRDefault="0047519E" w:rsidP="00C35794">
      <w:pPr>
        <w:spacing w:after="0" w:line="240" w:lineRule="auto"/>
      </w:pPr>
      <w:r>
        <w:separator/>
      </w:r>
    </w:p>
  </w:footnote>
  <w:footnote w:type="continuationSeparator" w:id="1">
    <w:p w:rsidR="0047519E" w:rsidRDefault="0047519E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82310"/>
    <w:rsid w:val="0018781C"/>
    <w:rsid w:val="001A6173"/>
    <w:rsid w:val="001F4F36"/>
    <w:rsid w:val="0022784E"/>
    <w:rsid w:val="002361B7"/>
    <w:rsid w:val="00250B10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120E"/>
    <w:rsid w:val="003F5670"/>
    <w:rsid w:val="00412EF8"/>
    <w:rsid w:val="00440BED"/>
    <w:rsid w:val="00440E61"/>
    <w:rsid w:val="00443BD5"/>
    <w:rsid w:val="0047519E"/>
    <w:rsid w:val="00493374"/>
    <w:rsid w:val="004A0D5E"/>
    <w:rsid w:val="004D37AB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7219D4"/>
    <w:rsid w:val="00724721"/>
    <w:rsid w:val="0073773B"/>
    <w:rsid w:val="007530AB"/>
    <w:rsid w:val="0076557F"/>
    <w:rsid w:val="00785630"/>
    <w:rsid w:val="007C5D50"/>
    <w:rsid w:val="007E2720"/>
    <w:rsid w:val="007E3C13"/>
    <w:rsid w:val="00806350"/>
    <w:rsid w:val="00830C20"/>
    <w:rsid w:val="0086256C"/>
    <w:rsid w:val="00875074"/>
    <w:rsid w:val="00892D75"/>
    <w:rsid w:val="008B58E1"/>
    <w:rsid w:val="008C2792"/>
    <w:rsid w:val="008E252B"/>
    <w:rsid w:val="008F1E91"/>
    <w:rsid w:val="008F2196"/>
    <w:rsid w:val="00906A32"/>
    <w:rsid w:val="009555A2"/>
    <w:rsid w:val="009867D1"/>
    <w:rsid w:val="009B6EB4"/>
    <w:rsid w:val="009D6257"/>
    <w:rsid w:val="009E0134"/>
    <w:rsid w:val="009F3CD2"/>
    <w:rsid w:val="00A02FF6"/>
    <w:rsid w:val="00A17653"/>
    <w:rsid w:val="00A32ADA"/>
    <w:rsid w:val="00A36D1F"/>
    <w:rsid w:val="00A84A9A"/>
    <w:rsid w:val="00A945E5"/>
    <w:rsid w:val="00AB1139"/>
    <w:rsid w:val="00AB46E5"/>
    <w:rsid w:val="00AD4D57"/>
    <w:rsid w:val="00AE14A2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E79D8"/>
    <w:rsid w:val="00F27251"/>
    <w:rsid w:val="00F62E0D"/>
    <w:rsid w:val="00F700A8"/>
    <w:rsid w:val="00F9450D"/>
    <w:rsid w:val="00F95B97"/>
    <w:rsid w:val="00FB2C39"/>
    <w:rsid w:val="00FB3BFA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163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44</cp:revision>
  <cp:lastPrinted>2023-01-25T07:45:00Z</cp:lastPrinted>
  <dcterms:created xsi:type="dcterms:W3CDTF">2023-02-02T10:02:00Z</dcterms:created>
  <dcterms:modified xsi:type="dcterms:W3CDTF">2023-05-10T08:14:00Z</dcterms:modified>
</cp:coreProperties>
</file>