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467309" w:rsidRDefault="003066D2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3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17.04 2024   № 91-орг.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B450E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30247">
        <w:rPr>
          <w:rFonts w:ascii="Times New Roman" w:hAnsi="Times New Roman" w:cs="Times New Roman"/>
          <w:sz w:val="28"/>
          <w:szCs w:val="28"/>
        </w:rPr>
        <w:t>и, исключенные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930247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0355">
        <w:rPr>
          <w:rFonts w:ascii="Times New Roman" w:hAnsi="Times New Roman" w:cs="Times New Roman"/>
          <w:sz w:val="28"/>
          <w:szCs w:val="28"/>
        </w:rPr>
        <w:t xml:space="preserve"> Управления на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870"/>
        <w:gridCol w:w="3509"/>
      </w:tblGrid>
      <w:tr w:rsidR="0050174A" w:rsidRPr="00270A8C" w:rsidTr="00CE3E33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6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755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CE3E33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6" w:type="pct"/>
          </w:tcPr>
          <w:p w:rsidR="00CE3E33" w:rsidRPr="00CE3E33" w:rsidRDefault="00CE3E33" w:rsidP="002B0B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НОЕ УЧРЕЖДЕНИЕ ЗДРАВООХРАНЕНИЯ «ПОЛИКЛИНИКА «РЖД-МЕДИЦИНА»</w:t>
            </w: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ГОРОДА АБДУЛИНО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</w:t>
            </w:r>
          </w:p>
          <w:p w:rsidR="0050174A" w:rsidRPr="00270A8C" w:rsidRDefault="0050174A" w:rsidP="002B0B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КНМ </w:t>
            </w:r>
            <w:r w:rsidR="00C67E31"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CE3E33" w:rsidRPr="00CE3E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77240041000107685721</w:t>
            </w:r>
          </w:p>
        </w:tc>
        <w:tc>
          <w:tcPr>
            <w:tcW w:w="1755" w:type="pct"/>
            <w:vAlign w:val="center"/>
          </w:tcPr>
          <w:p w:rsidR="0050174A" w:rsidRPr="00270A8C" w:rsidRDefault="0059709C" w:rsidP="00C7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деятельности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11" w:rsidRDefault="00E11511" w:rsidP="00C35794">
      <w:pPr>
        <w:spacing w:after="0" w:line="240" w:lineRule="auto"/>
      </w:pPr>
      <w:r>
        <w:separator/>
      </w:r>
    </w:p>
  </w:endnote>
  <w:endnote w:type="continuationSeparator" w:id="0">
    <w:p w:rsidR="00E11511" w:rsidRDefault="00E11511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11" w:rsidRDefault="00E11511" w:rsidP="00C35794">
      <w:pPr>
        <w:spacing w:after="0" w:line="240" w:lineRule="auto"/>
      </w:pPr>
      <w:r>
        <w:separator/>
      </w:r>
    </w:p>
  </w:footnote>
  <w:footnote w:type="continuationSeparator" w:id="0">
    <w:p w:rsidR="00E11511" w:rsidRDefault="00E11511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75157"/>
    <w:rsid w:val="0017606E"/>
    <w:rsid w:val="00182310"/>
    <w:rsid w:val="0018781C"/>
    <w:rsid w:val="001A6173"/>
    <w:rsid w:val="001D3042"/>
    <w:rsid w:val="001F4F36"/>
    <w:rsid w:val="00226CED"/>
    <w:rsid w:val="0022784E"/>
    <w:rsid w:val="002361B7"/>
    <w:rsid w:val="00250B10"/>
    <w:rsid w:val="002568AB"/>
    <w:rsid w:val="00261E9F"/>
    <w:rsid w:val="002641DD"/>
    <w:rsid w:val="00270A8C"/>
    <w:rsid w:val="002817FB"/>
    <w:rsid w:val="002851A2"/>
    <w:rsid w:val="0029264E"/>
    <w:rsid w:val="00293760"/>
    <w:rsid w:val="002A3A4F"/>
    <w:rsid w:val="002A50B9"/>
    <w:rsid w:val="002A769F"/>
    <w:rsid w:val="002B0B25"/>
    <w:rsid w:val="002B286E"/>
    <w:rsid w:val="002E2870"/>
    <w:rsid w:val="002F1B7C"/>
    <w:rsid w:val="002F5E4C"/>
    <w:rsid w:val="0030575E"/>
    <w:rsid w:val="003066D2"/>
    <w:rsid w:val="00310DFD"/>
    <w:rsid w:val="00320438"/>
    <w:rsid w:val="00322A74"/>
    <w:rsid w:val="00361E39"/>
    <w:rsid w:val="0037407E"/>
    <w:rsid w:val="00382F1B"/>
    <w:rsid w:val="00390355"/>
    <w:rsid w:val="003C4347"/>
    <w:rsid w:val="003C75DE"/>
    <w:rsid w:val="003D51E9"/>
    <w:rsid w:val="003D726A"/>
    <w:rsid w:val="003E07A3"/>
    <w:rsid w:val="003E120E"/>
    <w:rsid w:val="003E1291"/>
    <w:rsid w:val="003E4425"/>
    <w:rsid w:val="003F5670"/>
    <w:rsid w:val="004036B3"/>
    <w:rsid w:val="00412EA0"/>
    <w:rsid w:val="00412EF8"/>
    <w:rsid w:val="00440BED"/>
    <w:rsid w:val="00440E61"/>
    <w:rsid w:val="00443BD5"/>
    <w:rsid w:val="00445953"/>
    <w:rsid w:val="00467309"/>
    <w:rsid w:val="00493374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9709C"/>
    <w:rsid w:val="005B2B4D"/>
    <w:rsid w:val="005B3651"/>
    <w:rsid w:val="005B4B74"/>
    <w:rsid w:val="005C4339"/>
    <w:rsid w:val="005D071C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21935"/>
    <w:rsid w:val="007219D4"/>
    <w:rsid w:val="00724721"/>
    <w:rsid w:val="0073773B"/>
    <w:rsid w:val="00752A8B"/>
    <w:rsid w:val="007530AB"/>
    <w:rsid w:val="0076557F"/>
    <w:rsid w:val="00785630"/>
    <w:rsid w:val="00794E6D"/>
    <w:rsid w:val="007C5D50"/>
    <w:rsid w:val="007C6FDF"/>
    <w:rsid w:val="007E0558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802D9"/>
    <w:rsid w:val="00885E80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74641"/>
    <w:rsid w:val="009867D1"/>
    <w:rsid w:val="009B5E63"/>
    <w:rsid w:val="009B6EB4"/>
    <w:rsid w:val="009D6257"/>
    <w:rsid w:val="009E4EB6"/>
    <w:rsid w:val="00A02FF6"/>
    <w:rsid w:val="00A17653"/>
    <w:rsid w:val="00A32ADA"/>
    <w:rsid w:val="00A36D1F"/>
    <w:rsid w:val="00A84A9A"/>
    <w:rsid w:val="00A945E5"/>
    <w:rsid w:val="00AB1139"/>
    <w:rsid w:val="00AD4D57"/>
    <w:rsid w:val="00AE14A2"/>
    <w:rsid w:val="00AE1B01"/>
    <w:rsid w:val="00B02B48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65E3"/>
    <w:rsid w:val="00CD3935"/>
    <w:rsid w:val="00CD6420"/>
    <w:rsid w:val="00CE3E33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11511"/>
    <w:rsid w:val="00E57D80"/>
    <w:rsid w:val="00E630E5"/>
    <w:rsid w:val="00E655C6"/>
    <w:rsid w:val="00E74E29"/>
    <w:rsid w:val="00E75A11"/>
    <w:rsid w:val="00E80164"/>
    <w:rsid w:val="00E86BF8"/>
    <w:rsid w:val="00E96EB9"/>
    <w:rsid w:val="00EB26A1"/>
    <w:rsid w:val="00EB404E"/>
    <w:rsid w:val="00EB7162"/>
    <w:rsid w:val="00EC7543"/>
    <w:rsid w:val="00EE0980"/>
    <w:rsid w:val="00EE79D8"/>
    <w:rsid w:val="00F62E0D"/>
    <w:rsid w:val="00F700A8"/>
    <w:rsid w:val="00F9450D"/>
    <w:rsid w:val="00FB2C39"/>
    <w:rsid w:val="00FB6714"/>
    <w:rsid w:val="00FD59A2"/>
    <w:rsid w:val="00FE051C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306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88</cp:revision>
  <cp:lastPrinted>2023-01-25T07:45:00Z</cp:lastPrinted>
  <dcterms:created xsi:type="dcterms:W3CDTF">2023-02-02T10:02:00Z</dcterms:created>
  <dcterms:modified xsi:type="dcterms:W3CDTF">2024-04-17T13:35:00Z</dcterms:modified>
</cp:coreProperties>
</file>