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DB666C" w:rsidRPr="00467309" w:rsidRDefault="00467309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7494">
        <w:rPr>
          <w:rFonts w:ascii="Times New Roman" w:hAnsi="Times New Roman" w:cs="Times New Roman"/>
          <w:sz w:val="24"/>
          <w:szCs w:val="24"/>
        </w:rPr>
        <w:t xml:space="preserve">18.04.2024 </w:t>
      </w:r>
      <w:r w:rsidR="00885E80">
        <w:rPr>
          <w:rFonts w:ascii="Times New Roman" w:hAnsi="Times New Roman" w:cs="Times New Roman"/>
          <w:sz w:val="24"/>
          <w:szCs w:val="24"/>
        </w:rPr>
        <w:t>№</w:t>
      </w:r>
      <w:r w:rsidR="00077494">
        <w:rPr>
          <w:rFonts w:ascii="Times New Roman" w:hAnsi="Times New Roman" w:cs="Times New Roman"/>
          <w:sz w:val="24"/>
          <w:szCs w:val="24"/>
        </w:rPr>
        <w:t xml:space="preserve"> 92-орг.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B450E4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</w:t>
      </w:r>
      <w:r w:rsidR="00930247">
        <w:rPr>
          <w:rFonts w:ascii="Times New Roman" w:hAnsi="Times New Roman" w:cs="Times New Roman"/>
          <w:sz w:val="28"/>
          <w:szCs w:val="28"/>
        </w:rPr>
        <w:t>и, исключенные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из плана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930247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390355">
        <w:rPr>
          <w:rFonts w:ascii="Times New Roman" w:hAnsi="Times New Roman" w:cs="Times New Roman"/>
          <w:sz w:val="28"/>
          <w:szCs w:val="28"/>
        </w:rPr>
        <w:t xml:space="preserve"> Управления на 2024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870"/>
        <w:gridCol w:w="3509"/>
      </w:tblGrid>
      <w:tr w:rsidR="0050174A" w:rsidRPr="00270A8C" w:rsidTr="00CE3E33">
        <w:tc>
          <w:tcPr>
            <w:tcW w:w="309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6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1755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Основание для исключения</w:t>
            </w:r>
          </w:p>
        </w:tc>
      </w:tr>
      <w:tr w:rsidR="0050174A" w:rsidRPr="00270A8C" w:rsidTr="00CE3E33">
        <w:tc>
          <w:tcPr>
            <w:tcW w:w="309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6" w:type="pct"/>
          </w:tcPr>
          <w:p w:rsidR="00ED7830" w:rsidRDefault="00ED7830" w:rsidP="00ED783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ООО</w:t>
            </w:r>
            <w:r w:rsidRPr="00ED7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«СТОЛИЧНАЯ КУЛИНАРНАЯ КОМПАНИЯ»</w:t>
            </w:r>
            <w:r w:rsidR="006D5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D5594">
              <w:t xml:space="preserve"> </w:t>
            </w:r>
            <w:r w:rsidR="006D5594" w:rsidRPr="006D5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Столовая детского оздоровительного лагеря имени Зои Космодемьянской</w:t>
            </w:r>
            <w:r w:rsidR="00187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50174A" w:rsidRPr="00270A8C" w:rsidRDefault="0050174A" w:rsidP="00ED78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E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КНМ </w:t>
            </w:r>
            <w:r w:rsidR="00C67E31" w:rsidRPr="00CE3E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6D5594">
              <w:t xml:space="preserve"> </w:t>
            </w:r>
            <w:r w:rsidR="006D5594" w:rsidRPr="006D5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77240041000107881696</w:t>
            </w:r>
          </w:p>
        </w:tc>
        <w:tc>
          <w:tcPr>
            <w:tcW w:w="1755" w:type="pct"/>
            <w:vAlign w:val="center"/>
          </w:tcPr>
          <w:p w:rsidR="0050174A" w:rsidRPr="00270A8C" w:rsidRDefault="0059709C" w:rsidP="0036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</w:t>
            </w:r>
            <w:r w:rsidR="0036258B">
              <w:rPr>
                <w:rFonts w:ascii="Times New Roman" w:hAnsi="Times New Roman" w:cs="Times New Roman"/>
                <w:sz w:val="28"/>
                <w:szCs w:val="28"/>
              </w:rPr>
              <w:t>запланированного вида деятельности</w:t>
            </w:r>
          </w:p>
        </w:tc>
      </w:tr>
      <w:tr w:rsidR="0036258B" w:rsidRPr="00270A8C" w:rsidTr="00486AE4">
        <w:tc>
          <w:tcPr>
            <w:tcW w:w="309" w:type="pct"/>
            <w:vAlign w:val="center"/>
          </w:tcPr>
          <w:p w:rsidR="0036258B" w:rsidRPr="00270A8C" w:rsidRDefault="00B50A4F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6" w:type="pct"/>
          </w:tcPr>
          <w:p w:rsidR="001875ED" w:rsidRDefault="001875ED" w:rsidP="001875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ООО</w:t>
            </w:r>
            <w:r w:rsidRPr="00ED7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«СТОЛИЧНАЯ КУЛИНАРНАЯ КОМПАНИЯ» </w:t>
            </w:r>
            <w:r>
              <w:t xml:space="preserve"> </w:t>
            </w:r>
            <w:r w:rsidRPr="00187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Столовая детского оздоровительного лагеря Юный железнодорожник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36258B" w:rsidRPr="00CE3E33" w:rsidRDefault="001875ED" w:rsidP="001875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3E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КНМ № </w:t>
            </w:r>
            <w:r>
              <w:t xml:space="preserve"> </w:t>
            </w:r>
            <w:r w:rsidR="00953BF1">
              <w:t xml:space="preserve"> </w:t>
            </w:r>
            <w:r w:rsidR="00953BF1" w:rsidRPr="00953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77240041000107889514</w:t>
            </w:r>
          </w:p>
        </w:tc>
        <w:tc>
          <w:tcPr>
            <w:tcW w:w="1755" w:type="pct"/>
          </w:tcPr>
          <w:p w:rsidR="0036258B" w:rsidRDefault="0036258B" w:rsidP="0036258B">
            <w:pPr>
              <w:jc w:val="center"/>
            </w:pPr>
            <w:r w:rsidRPr="00AD2B89">
              <w:rPr>
                <w:rFonts w:ascii="Times New Roman" w:hAnsi="Times New Roman" w:cs="Times New Roman"/>
                <w:sz w:val="28"/>
                <w:szCs w:val="28"/>
              </w:rPr>
              <w:t>Прекращение запланированного вида деятельности</w:t>
            </w:r>
          </w:p>
        </w:tc>
      </w:tr>
      <w:tr w:rsidR="0036258B" w:rsidRPr="00270A8C" w:rsidTr="00486AE4">
        <w:tc>
          <w:tcPr>
            <w:tcW w:w="309" w:type="pct"/>
            <w:vAlign w:val="center"/>
          </w:tcPr>
          <w:p w:rsidR="0036258B" w:rsidRPr="00270A8C" w:rsidRDefault="00B50A4F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6" w:type="pct"/>
          </w:tcPr>
          <w:p w:rsidR="001875ED" w:rsidRDefault="001875ED" w:rsidP="001875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ООО</w:t>
            </w:r>
            <w:r w:rsidRPr="00ED7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«СТОЛИЧНАЯ КУЛИНАРНАЯ КОМПАНИЯ» </w:t>
            </w:r>
            <w:r>
              <w:t xml:space="preserve"> </w:t>
            </w:r>
            <w:r w:rsidR="00277391" w:rsidRPr="00277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Столовая детского оздоровительного лагеря имени Лизы Чайкиной</w:t>
            </w:r>
            <w:r w:rsidR="00277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36258B" w:rsidRPr="00CE3E33" w:rsidRDefault="001875ED" w:rsidP="001875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3E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КНМ № </w:t>
            </w:r>
            <w:r>
              <w:t xml:space="preserve"> </w:t>
            </w:r>
            <w:r w:rsidR="00953BF1">
              <w:t xml:space="preserve"> </w:t>
            </w:r>
            <w:r w:rsidR="00953BF1" w:rsidRPr="00953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77240041000107888039</w:t>
            </w:r>
          </w:p>
        </w:tc>
        <w:tc>
          <w:tcPr>
            <w:tcW w:w="1755" w:type="pct"/>
          </w:tcPr>
          <w:p w:rsidR="0036258B" w:rsidRDefault="0036258B" w:rsidP="0036258B">
            <w:pPr>
              <w:jc w:val="center"/>
            </w:pPr>
            <w:r w:rsidRPr="00AD2B89">
              <w:rPr>
                <w:rFonts w:ascii="Times New Roman" w:hAnsi="Times New Roman" w:cs="Times New Roman"/>
                <w:sz w:val="28"/>
                <w:szCs w:val="28"/>
              </w:rPr>
              <w:t>Прекращение запланированного вида деятельности</w:t>
            </w:r>
          </w:p>
        </w:tc>
      </w:tr>
      <w:tr w:rsidR="0036258B" w:rsidRPr="00270A8C" w:rsidTr="00486AE4">
        <w:tc>
          <w:tcPr>
            <w:tcW w:w="309" w:type="pct"/>
            <w:vAlign w:val="center"/>
          </w:tcPr>
          <w:p w:rsidR="0036258B" w:rsidRPr="00270A8C" w:rsidRDefault="00B50A4F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6" w:type="pct"/>
          </w:tcPr>
          <w:p w:rsidR="001875ED" w:rsidRDefault="001875ED" w:rsidP="001875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ООО</w:t>
            </w:r>
            <w:r w:rsidRPr="00ED7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«СТОЛИЧНАЯ КУЛИНАРНАЯ КОМПАНИЯ» </w:t>
            </w:r>
            <w:r>
              <w:t xml:space="preserve"> </w:t>
            </w:r>
            <w:r w:rsidRPr="006D5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Столовая детского оздоровительного лагеря имени Зои Космодемьянской</w:t>
            </w:r>
            <w:r w:rsidR="00953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36258B" w:rsidRPr="00CE3E33" w:rsidRDefault="001875ED" w:rsidP="00953B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3E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КНМ № </w:t>
            </w:r>
            <w:r>
              <w:t xml:space="preserve"> </w:t>
            </w:r>
            <w:r w:rsidR="00953BF1" w:rsidRPr="00953BF1">
              <w:rPr>
                <w:rFonts w:ascii="Times New Roman" w:hAnsi="Times New Roman" w:cs="Times New Roman"/>
                <w:sz w:val="28"/>
                <w:szCs w:val="28"/>
              </w:rPr>
              <w:t xml:space="preserve"> 77240041000107904052</w:t>
            </w:r>
          </w:p>
        </w:tc>
        <w:tc>
          <w:tcPr>
            <w:tcW w:w="1755" w:type="pct"/>
          </w:tcPr>
          <w:p w:rsidR="0036258B" w:rsidRDefault="0036258B" w:rsidP="0036258B">
            <w:pPr>
              <w:jc w:val="center"/>
            </w:pPr>
            <w:r w:rsidRPr="00AD2B89">
              <w:rPr>
                <w:rFonts w:ascii="Times New Roman" w:hAnsi="Times New Roman" w:cs="Times New Roman"/>
                <w:sz w:val="28"/>
                <w:szCs w:val="28"/>
              </w:rPr>
              <w:t>Прекращение запланированного вида деятельности</w:t>
            </w: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B6" w:rsidRDefault="00002EB6" w:rsidP="00C35794">
      <w:pPr>
        <w:spacing w:after="0" w:line="240" w:lineRule="auto"/>
      </w:pPr>
      <w:r>
        <w:separator/>
      </w:r>
    </w:p>
  </w:endnote>
  <w:endnote w:type="continuationSeparator" w:id="0">
    <w:p w:rsidR="00002EB6" w:rsidRDefault="00002EB6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B6" w:rsidRDefault="00002EB6" w:rsidP="00C35794">
      <w:pPr>
        <w:spacing w:after="0" w:line="240" w:lineRule="auto"/>
      </w:pPr>
      <w:r>
        <w:separator/>
      </w:r>
    </w:p>
  </w:footnote>
  <w:footnote w:type="continuationSeparator" w:id="0">
    <w:p w:rsidR="00002EB6" w:rsidRDefault="00002EB6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02EB6"/>
    <w:rsid w:val="00022E89"/>
    <w:rsid w:val="0007014B"/>
    <w:rsid w:val="00077494"/>
    <w:rsid w:val="00083D8A"/>
    <w:rsid w:val="000A2571"/>
    <w:rsid w:val="000D26E3"/>
    <w:rsid w:val="000E047C"/>
    <w:rsid w:val="000E1F95"/>
    <w:rsid w:val="000F12CD"/>
    <w:rsid w:val="00110243"/>
    <w:rsid w:val="00111BA5"/>
    <w:rsid w:val="00117696"/>
    <w:rsid w:val="0012596A"/>
    <w:rsid w:val="0015634E"/>
    <w:rsid w:val="001736E6"/>
    <w:rsid w:val="00175157"/>
    <w:rsid w:val="0017606E"/>
    <w:rsid w:val="00182310"/>
    <w:rsid w:val="001875ED"/>
    <w:rsid w:val="0018781C"/>
    <w:rsid w:val="001A6173"/>
    <w:rsid w:val="001D3042"/>
    <w:rsid w:val="001F4F36"/>
    <w:rsid w:val="00226CED"/>
    <w:rsid w:val="0022784E"/>
    <w:rsid w:val="002361B7"/>
    <w:rsid w:val="00250B10"/>
    <w:rsid w:val="002568AB"/>
    <w:rsid w:val="00261E9F"/>
    <w:rsid w:val="002641DD"/>
    <w:rsid w:val="00270A8C"/>
    <w:rsid w:val="00277391"/>
    <w:rsid w:val="002817FB"/>
    <w:rsid w:val="002851A2"/>
    <w:rsid w:val="0029264E"/>
    <w:rsid w:val="00293760"/>
    <w:rsid w:val="002A3A4F"/>
    <w:rsid w:val="002A50B9"/>
    <w:rsid w:val="002A769F"/>
    <w:rsid w:val="002B0B25"/>
    <w:rsid w:val="002B286E"/>
    <w:rsid w:val="002E2870"/>
    <w:rsid w:val="002F1B7C"/>
    <w:rsid w:val="002F5E4C"/>
    <w:rsid w:val="0030575E"/>
    <w:rsid w:val="00310DFD"/>
    <w:rsid w:val="00320438"/>
    <w:rsid w:val="0036258B"/>
    <w:rsid w:val="0037407E"/>
    <w:rsid w:val="00382F1B"/>
    <w:rsid w:val="00390355"/>
    <w:rsid w:val="003C75DE"/>
    <w:rsid w:val="003D51E9"/>
    <w:rsid w:val="003D726A"/>
    <w:rsid w:val="003E07A3"/>
    <w:rsid w:val="003E120E"/>
    <w:rsid w:val="003E4425"/>
    <w:rsid w:val="003F5670"/>
    <w:rsid w:val="004036B3"/>
    <w:rsid w:val="00412EA0"/>
    <w:rsid w:val="00412EF8"/>
    <w:rsid w:val="00440BED"/>
    <w:rsid w:val="00440E61"/>
    <w:rsid w:val="00443BD5"/>
    <w:rsid w:val="00445953"/>
    <w:rsid w:val="00467309"/>
    <w:rsid w:val="00493374"/>
    <w:rsid w:val="004B4BD7"/>
    <w:rsid w:val="004D37AB"/>
    <w:rsid w:val="004E765E"/>
    <w:rsid w:val="004E78FD"/>
    <w:rsid w:val="0050174A"/>
    <w:rsid w:val="00505231"/>
    <w:rsid w:val="005277D6"/>
    <w:rsid w:val="00545743"/>
    <w:rsid w:val="00552C5E"/>
    <w:rsid w:val="0056674E"/>
    <w:rsid w:val="005706D4"/>
    <w:rsid w:val="00573B27"/>
    <w:rsid w:val="0059709C"/>
    <w:rsid w:val="005B2B4D"/>
    <w:rsid w:val="005B3651"/>
    <w:rsid w:val="005B4B74"/>
    <w:rsid w:val="005C4339"/>
    <w:rsid w:val="005E2C87"/>
    <w:rsid w:val="00607212"/>
    <w:rsid w:val="00623C17"/>
    <w:rsid w:val="00633A31"/>
    <w:rsid w:val="00640769"/>
    <w:rsid w:val="00666C80"/>
    <w:rsid w:val="00677BA7"/>
    <w:rsid w:val="006A18B3"/>
    <w:rsid w:val="006B1B4D"/>
    <w:rsid w:val="006B1E14"/>
    <w:rsid w:val="006C5D06"/>
    <w:rsid w:val="006C5E3C"/>
    <w:rsid w:val="006D5594"/>
    <w:rsid w:val="006E2FE8"/>
    <w:rsid w:val="007021E3"/>
    <w:rsid w:val="00721935"/>
    <w:rsid w:val="007219D4"/>
    <w:rsid w:val="00724721"/>
    <w:rsid w:val="007303D1"/>
    <w:rsid w:val="0073773B"/>
    <w:rsid w:val="00752A8B"/>
    <w:rsid w:val="007530AB"/>
    <w:rsid w:val="0076557F"/>
    <w:rsid w:val="00785630"/>
    <w:rsid w:val="00794E6D"/>
    <w:rsid w:val="007C5D50"/>
    <w:rsid w:val="007C6FDF"/>
    <w:rsid w:val="007E0558"/>
    <w:rsid w:val="007E2720"/>
    <w:rsid w:val="007E3C13"/>
    <w:rsid w:val="007E6F34"/>
    <w:rsid w:val="00806350"/>
    <w:rsid w:val="0082012A"/>
    <w:rsid w:val="00830C20"/>
    <w:rsid w:val="00845FF1"/>
    <w:rsid w:val="008531AE"/>
    <w:rsid w:val="0086256C"/>
    <w:rsid w:val="00875074"/>
    <w:rsid w:val="008802D9"/>
    <w:rsid w:val="00885E80"/>
    <w:rsid w:val="008B58E1"/>
    <w:rsid w:val="008C2792"/>
    <w:rsid w:val="008E252B"/>
    <w:rsid w:val="008F1E91"/>
    <w:rsid w:val="008F2196"/>
    <w:rsid w:val="009067DC"/>
    <w:rsid w:val="00906A32"/>
    <w:rsid w:val="00930247"/>
    <w:rsid w:val="00953BF1"/>
    <w:rsid w:val="0095490A"/>
    <w:rsid w:val="009555A2"/>
    <w:rsid w:val="009669D9"/>
    <w:rsid w:val="00974641"/>
    <w:rsid w:val="009867D1"/>
    <w:rsid w:val="009B5E63"/>
    <w:rsid w:val="009B6EB4"/>
    <w:rsid w:val="009D6257"/>
    <w:rsid w:val="009E4EB6"/>
    <w:rsid w:val="00A02FF6"/>
    <w:rsid w:val="00A17653"/>
    <w:rsid w:val="00A32ADA"/>
    <w:rsid w:val="00A36D1F"/>
    <w:rsid w:val="00A84A9A"/>
    <w:rsid w:val="00A945E5"/>
    <w:rsid w:val="00AB1139"/>
    <w:rsid w:val="00AD4D57"/>
    <w:rsid w:val="00AE14A2"/>
    <w:rsid w:val="00AE1B01"/>
    <w:rsid w:val="00B02B48"/>
    <w:rsid w:val="00B450E4"/>
    <w:rsid w:val="00B50A4F"/>
    <w:rsid w:val="00B51E28"/>
    <w:rsid w:val="00B564AD"/>
    <w:rsid w:val="00B672A7"/>
    <w:rsid w:val="00B67802"/>
    <w:rsid w:val="00B71B0C"/>
    <w:rsid w:val="00B84891"/>
    <w:rsid w:val="00B8556D"/>
    <w:rsid w:val="00B86D93"/>
    <w:rsid w:val="00B92D68"/>
    <w:rsid w:val="00B96B63"/>
    <w:rsid w:val="00BA106B"/>
    <w:rsid w:val="00BC0F2A"/>
    <w:rsid w:val="00BD0B25"/>
    <w:rsid w:val="00C0652D"/>
    <w:rsid w:val="00C13BAF"/>
    <w:rsid w:val="00C21BFA"/>
    <w:rsid w:val="00C26585"/>
    <w:rsid w:val="00C35794"/>
    <w:rsid w:val="00C44FDD"/>
    <w:rsid w:val="00C51724"/>
    <w:rsid w:val="00C67E31"/>
    <w:rsid w:val="00C75205"/>
    <w:rsid w:val="00C75569"/>
    <w:rsid w:val="00C85FFB"/>
    <w:rsid w:val="00C86D4C"/>
    <w:rsid w:val="00C917BD"/>
    <w:rsid w:val="00CA193C"/>
    <w:rsid w:val="00CB0B1A"/>
    <w:rsid w:val="00CB65E3"/>
    <w:rsid w:val="00CD3935"/>
    <w:rsid w:val="00CD6420"/>
    <w:rsid w:val="00CE3E33"/>
    <w:rsid w:val="00D03672"/>
    <w:rsid w:val="00D0797F"/>
    <w:rsid w:val="00D261D6"/>
    <w:rsid w:val="00D4400C"/>
    <w:rsid w:val="00D44C4D"/>
    <w:rsid w:val="00D4607E"/>
    <w:rsid w:val="00D46CB0"/>
    <w:rsid w:val="00D52DF7"/>
    <w:rsid w:val="00D54B09"/>
    <w:rsid w:val="00D72981"/>
    <w:rsid w:val="00D87363"/>
    <w:rsid w:val="00D9541D"/>
    <w:rsid w:val="00DB666C"/>
    <w:rsid w:val="00DC4571"/>
    <w:rsid w:val="00DC77C0"/>
    <w:rsid w:val="00DE6FC4"/>
    <w:rsid w:val="00E01D3F"/>
    <w:rsid w:val="00E57D80"/>
    <w:rsid w:val="00E630E5"/>
    <w:rsid w:val="00E655C6"/>
    <w:rsid w:val="00E74E29"/>
    <w:rsid w:val="00E75A11"/>
    <w:rsid w:val="00E80164"/>
    <w:rsid w:val="00E86BF8"/>
    <w:rsid w:val="00E96EB9"/>
    <w:rsid w:val="00EB26A1"/>
    <w:rsid w:val="00EB404E"/>
    <w:rsid w:val="00EB7162"/>
    <w:rsid w:val="00EC7543"/>
    <w:rsid w:val="00ED7830"/>
    <w:rsid w:val="00EE0980"/>
    <w:rsid w:val="00EE79D8"/>
    <w:rsid w:val="00F13D18"/>
    <w:rsid w:val="00F62E0D"/>
    <w:rsid w:val="00F700A8"/>
    <w:rsid w:val="00F9450D"/>
    <w:rsid w:val="00FB2C39"/>
    <w:rsid w:val="00FB6714"/>
    <w:rsid w:val="00FD59A2"/>
    <w:rsid w:val="00FE051C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313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97</cp:revision>
  <cp:lastPrinted>2023-01-25T07:45:00Z</cp:lastPrinted>
  <dcterms:created xsi:type="dcterms:W3CDTF">2023-02-02T10:02:00Z</dcterms:created>
  <dcterms:modified xsi:type="dcterms:W3CDTF">2024-04-22T05:36:00Z</dcterms:modified>
</cp:coreProperties>
</file>