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4" w:rsidRDefault="006A4344" w:rsidP="002E4A3C">
      <w:pPr>
        <w:spacing w:after="0"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к приказу Управления Роспотребнадзора</w:t>
      </w:r>
      <w:r w:rsidRPr="002E4A3C">
        <w:rPr>
          <w:rFonts w:ascii="Times New Roman" w:eastAsia="Calibri" w:hAnsi="Times New Roman" w:cs="Times New Roman"/>
          <w:sz w:val="28"/>
          <w:szCs w:val="28"/>
        </w:rPr>
        <w:br/>
        <w:t>по железнодорожному транспорту</w:t>
      </w:r>
    </w:p>
    <w:p w:rsidR="002E4A3C" w:rsidRDefault="00F764A5" w:rsidP="002E4A3C">
      <w:pPr>
        <w:spacing w:after="0"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02.03.2023 № 33-орг</w:t>
      </w: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A3C" w:rsidRPr="002E4A3C" w:rsidRDefault="002E4A3C" w:rsidP="002E4A3C">
      <w:pPr>
        <w:spacing w:after="0"/>
        <w:ind w:left="360"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4A3C" w:rsidRPr="002E4A3C" w:rsidRDefault="002E4A3C" w:rsidP="002E4A3C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Проверки, исключенные из плана проведения</w:t>
      </w:r>
    </w:p>
    <w:p w:rsidR="002E4A3C" w:rsidRPr="002E4A3C" w:rsidRDefault="002E4A3C" w:rsidP="002E4A3C">
      <w:pPr>
        <w:spacing w:after="0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A3C">
        <w:rPr>
          <w:rFonts w:ascii="Times New Roman" w:eastAsia="Calibri" w:hAnsi="Times New Roman" w:cs="Times New Roman"/>
          <w:sz w:val="28"/>
          <w:szCs w:val="28"/>
        </w:rPr>
        <w:t>плановых проверок Управления на 2023 год</w:t>
      </w:r>
    </w:p>
    <w:p w:rsidR="002E4A3C" w:rsidRPr="002E4A3C" w:rsidRDefault="002E4A3C" w:rsidP="002E4A3C">
      <w:pPr>
        <w:spacing w:after="0"/>
        <w:ind w:left="360"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295"/>
      </w:tblGrid>
      <w:tr w:rsidR="00674932" w:rsidRPr="002E4A3C" w:rsidTr="00674932">
        <w:tc>
          <w:tcPr>
            <w:tcW w:w="594" w:type="dxa"/>
          </w:tcPr>
          <w:p w:rsidR="00674932" w:rsidRPr="002E4A3C" w:rsidRDefault="00674932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95" w:type="dxa"/>
          </w:tcPr>
          <w:p w:rsidR="00674932" w:rsidRPr="002E4A3C" w:rsidRDefault="00674932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2E4A3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</w:tr>
      <w:tr w:rsidR="00674932" w:rsidRPr="002E4A3C" w:rsidTr="00674932">
        <w:tc>
          <w:tcPr>
            <w:tcW w:w="594" w:type="dxa"/>
            <w:vAlign w:val="center"/>
          </w:tcPr>
          <w:p w:rsidR="00674932" w:rsidRPr="00674932" w:rsidRDefault="00674932" w:rsidP="002E4A3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5" w:type="dxa"/>
          </w:tcPr>
          <w:p w:rsidR="00674932" w:rsidRPr="00674932" w:rsidRDefault="00674932" w:rsidP="002E4A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749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Частное учреждение здравоохранения «Центральная клиническая больница «РЖД-Медицина»</w:t>
            </w:r>
          </w:p>
          <w:p w:rsidR="00674932" w:rsidRPr="00674932" w:rsidRDefault="00674932" w:rsidP="002E4A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9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КНМ № </w:t>
            </w:r>
            <w:r w:rsidRPr="00674932">
              <w:rPr>
                <w:rFonts w:ascii="Times New Roman" w:hAnsi="Times New Roman" w:cs="Times New Roman"/>
                <w:sz w:val="28"/>
                <w:szCs w:val="28"/>
              </w:rPr>
              <w:t>77230041000103495745</w:t>
            </w:r>
          </w:p>
        </w:tc>
      </w:tr>
    </w:tbl>
    <w:p w:rsidR="00F32904" w:rsidRPr="002E4A3C" w:rsidRDefault="00F32904" w:rsidP="002E4A3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32904" w:rsidRPr="002E4A3C" w:rsidSect="008C240B">
      <w:headerReference w:type="default" r:id="rId7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96" w:rsidRDefault="00391D96" w:rsidP="00C35794">
      <w:pPr>
        <w:spacing w:after="0" w:line="240" w:lineRule="auto"/>
      </w:pPr>
      <w:r>
        <w:separator/>
      </w:r>
    </w:p>
  </w:endnote>
  <w:endnote w:type="continuationSeparator" w:id="1">
    <w:p w:rsidR="00391D96" w:rsidRDefault="00391D96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96" w:rsidRDefault="00391D96" w:rsidP="00C35794">
      <w:pPr>
        <w:spacing w:after="0" w:line="240" w:lineRule="auto"/>
      </w:pPr>
      <w:r>
        <w:separator/>
      </w:r>
    </w:p>
  </w:footnote>
  <w:footnote w:type="continuationSeparator" w:id="1">
    <w:p w:rsidR="00391D96" w:rsidRDefault="00391D96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764F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5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96"/>
    <w:rsid w:val="00083D8A"/>
    <w:rsid w:val="00095271"/>
    <w:rsid w:val="000E1F95"/>
    <w:rsid w:val="0018781C"/>
    <w:rsid w:val="001A6173"/>
    <w:rsid w:val="00293760"/>
    <w:rsid w:val="002E4A3C"/>
    <w:rsid w:val="00383CE9"/>
    <w:rsid w:val="00391D96"/>
    <w:rsid w:val="003A52B7"/>
    <w:rsid w:val="003F5670"/>
    <w:rsid w:val="00443BD5"/>
    <w:rsid w:val="00493374"/>
    <w:rsid w:val="004D55A0"/>
    <w:rsid w:val="005621E4"/>
    <w:rsid w:val="00573B27"/>
    <w:rsid w:val="005E5E5F"/>
    <w:rsid w:val="0065699F"/>
    <w:rsid w:val="00674932"/>
    <w:rsid w:val="006A4344"/>
    <w:rsid w:val="0073773B"/>
    <w:rsid w:val="00764F80"/>
    <w:rsid w:val="007C5D50"/>
    <w:rsid w:val="007E0770"/>
    <w:rsid w:val="007E3C13"/>
    <w:rsid w:val="008C240B"/>
    <w:rsid w:val="008F2196"/>
    <w:rsid w:val="00912B69"/>
    <w:rsid w:val="009B6EB4"/>
    <w:rsid w:val="00A325E1"/>
    <w:rsid w:val="00B020A9"/>
    <w:rsid w:val="00B17DFA"/>
    <w:rsid w:val="00B96B63"/>
    <w:rsid w:val="00C21BFA"/>
    <w:rsid w:val="00C35794"/>
    <w:rsid w:val="00C75205"/>
    <w:rsid w:val="00C917BD"/>
    <w:rsid w:val="00CB3CDD"/>
    <w:rsid w:val="00D0797F"/>
    <w:rsid w:val="00DE6FC4"/>
    <w:rsid w:val="00E57D80"/>
    <w:rsid w:val="00E86BF8"/>
    <w:rsid w:val="00EE254B"/>
    <w:rsid w:val="00EF4096"/>
    <w:rsid w:val="00F25BFA"/>
    <w:rsid w:val="00F32904"/>
    <w:rsid w:val="00F62E0D"/>
    <w:rsid w:val="00F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14</cp:revision>
  <cp:lastPrinted>2022-02-07T11:07:00Z</cp:lastPrinted>
  <dcterms:created xsi:type="dcterms:W3CDTF">2023-02-27T10:20:00Z</dcterms:created>
  <dcterms:modified xsi:type="dcterms:W3CDTF">2023-03-13T10:25:00Z</dcterms:modified>
</cp:coreProperties>
</file>